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04D" w:rsidRDefault="006912FC" w:rsidP="00795DC7">
      <w:pPr>
        <w:jc w:val="center"/>
      </w:pPr>
      <w:r>
        <w:rPr>
          <w:noProof/>
          <w:lang w:eastAsia="es-AR"/>
        </w:rPr>
        <w:drawing>
          <wp:inline distT="0" distB="0" distL="0" distR="0">
            <wp:extent cx="857250" cy="933450"/>
            <wp:effectExtent l="0" t="0" r="0" b="0"/>
            <wp:docPr id="1" name="Imagen 1" descr="C:\Users\pc_secretaria\Desktop\SECRETARIA 2017\logo_idp_nuevo_sin_fondo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c_secretaria\Desktop\SECRETARIA 2017\logo_idp_nuevo_sin_fondo_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DC7" w:rsidRPr="00795DC7" w:rsidRDefault="00795DC7" w:rsidP="00886A09">
      <w:pPr>
        <w:spacing w:before="0" w:beforeAutospacing="0"/>
        <w:jc w:val="center"/>
        <w:rPr>
          <w:i/>
          <w:sz w:val="32"/>
          <w:szCs w:val="32"/>
          <w:u w:val="single"/>
        </w:rPr>
      </w:pPr>
      <w:r w:rsidRPr="00795DC7">
        <w:rPr>
          <w:i/>
          <w:sz w:val="32"/>
          <w:szCs w:val="32"/>
          <w:u w:val="single"/>
        </w:rPr>
        <w:t>INSTITUTO DIVINA PROVIDENCIA</w:t>
      </w:r>
    </w:p>
    <w:p w:rsidR="00795DC7" w:rsidRPr="00795DC7" w:rsidRDefault="00795DC7" w:rsidP="00795DC7">
      <w:pPr>
        <w:spacing w:before="0" w:beforeAutospacing="0"/>
        <w:jc w:val="center"/>
        <w:rPr>
          <w:i/>
          <w:sz w:val="32"/>
          <w:szCs w:val="32"/>
          <w:u w:val="single"/>
        </w:rPr>
      </w:pPr>
      <w:r>
        <w:rPr>
          <w:i/>
          <w:sz w:val="32"/>
          <w:szCs w:val="32"/>
          <w:u w:val="single"/>
        </w:rPr>
        <w:t xml:space="preserve">LISTA DE MATERIALES </w:t>
      </w:r>
    </w:p>
    <w:p w:rsidR="00795DC7" w:rsidRDefault="00795DC7" w:rsidP="00795DC7">
      <w:pPr>
        <w:spacing w:before="0" w:beforeAutospacing="0"/>
        <w:jc w:val="center"/>
        <w:rPr>
          <w:i/>
          <w:sz w:val="32"/>
          <w:szCs w:val="32"/>
          <w:u w:val="single"/>
        </w:rPr>
      </w:pPr>
      <w:r w:rsidRPr="00795DC7">
        <w:rPr>
          <w:i/>
          <w:sz w:val="32"/>
          <w:szCs w:val="32"/>
          <w:u w:val="single"/>
        </w:rPr>
        <w:t>TURNO MAÑANA Y TURNO TARDE</w:t>
      </w:r>
    </w:p>
    <w:p w:rsidR="00795DC7" w:rsidRPr="00590D31" w:rsidRDefault="00795DC7" w:rsidP="00590D31">
      <w:pPr>
        <w:jc w:val="center"/>
        <w:rPr>
          <w:rFonts w:ascii="Footlight MT Light" w:hAnsi="Footlight MT Light"/>
          <w:color w:val="FF0000"/>
          <w:sz w:val="24"/>
          <w:szCs w:val="24"/>
        </w:rPr>
      </w:pPr>
      <w:r w:rsidRPr="00795DC7">
        <w:rPr>
          <w:rFonts w:ascii="Footlight MT Light" w:hAnsi="Footlight MT Light"/>
          <w:color w:val="FF0000"/>
          <w:sz w:val="24"/>
          <w:szCs w:val="24"/>
        </w:rPr>
        <w:t xml:space="preserve">RECUERDEN QUE A PARTIR DEL 1º DÍA DE CLASES, ES </w:t>
      </w:r>
      <w:r w:rsidRPr="00795DC7">
        <w:rPr>
          <w:rFonts w:ascii="Footlight MT Light" w:hAnsi="Footlight MT Light"/>
          <w:color w:val="FF0000"/>
          <w:sz w:val="24"/>
          <w:szCs w:val="24"/>
          <w:u w:val="single"/>
        </w:rPr>
        <w:t>OBLIGATORIO</w:t>
      </w:r>
      <w:r w:rsidRPr="00795DC7">
        <w:rPr>
          <w:rFonts w:ascii="Footlight MT Light" w:hAnsi="Footlight MT Light"/>
          <w:color w:val="FF0000"/>
          <w:sz w:val="24"/>
          <w:szCs w:val="24"/>
        </w:rPr>
        <w:t xml:space="preserve"> EL US</w:t>
      </w:r>
      <w:r w:rsidR="00590D31">
        <w:rPr>
          <w:rFonts w:ascii="Footlight MT Light" w:hAnsi="Footlight MT Light"/>
          <w:color w:val="FF0000"/>
          <w:sz w:val="24"/>
          <w:szCs w:val="24"/>
        </w:rPr>
        <w:t>O DEL</w:t>
      </w:r>
      <w:r>
        <w:rPr>
          <w:rFonts w:ascii="Footlight MT Light" w:hAnsi="Footlight MT Light"/>
          <w:color w:val="FF0000"/>
          <w:sz w:val="24"/>
          <w:szCs w:val="24"/>
        </w:rPr>
        <w:t xml:space="preserve"> UNIFORME  </w:t>
      </w:r>
      <w:r w:rsidRPr="00795DC7">
        <w:rPr>
          <w:rFonts w:ascii="Footlight MT Light" w:hAnsi="Footlight MT Light"/>
          <w:color w:val="FF0000"/>
          <w:sz w:val="24"/>
          <w:szCs w:val="24"/>
        </w:rPr>
        <w:t>REGLAMENTARIO.</w:t>
      </w:r>
    </w:p>
    <w:p w:rsidR="00795DC7" w:rsidRPr="00886A09" w:rsidRDefault="00795DC7" w:rsidP="00795DC7">
      <w:pPr>
        <w:rPr>
          <w:rFonts w:ascii="Comic Sans MS" w:hAnsi="Comic Sans MS"/>
          <w:u w:val="single"/>
        </w:rPr>
      </w:pPr>
      <w:r w:rsidRPr="00886A09">
        <w:rPr>
          <w:rFonts w:ascii="Comic Sans MS" w:hAnsi="Comic Sans MS"/>
          <w:u w:val="single"/>
        </w:rPr>
        <w:t>1º  GRADO TM/TT</w:t>
      </w:r>
    </w:p>
    <w:p w:rsidR="008342A8" w:rsidRPr="00886A09" w:rsidRDefault="008342A8" w:rsidP="008342A8">
      <w:pPr>
        <w:spacing w:before="0" w:beforeAutospacing="0"/>
        <w:rPr>
          <w:rFonts w:ascii="Comic Sans MS" w:hAnsi="Comic Sans MS"/>
        </w:rPr>
      </w:pPr>
    </w:p>
    <w:p w:rsidR="009B71D4" w:rsidRPr="006B1030" w:rsidRDefault="006B045F" w:rsidP="009B71D4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CUADERNO TAPA DURA E3 (19X24CM) RAYADO, 48 HOJAS, FORRADO COLOR AZUL</w:t>
      </w:r>
    </w:p>
    <w:p w:rsidR="009B71D4" w:rsidRPr="006B1030" w:rsidRDefault="006B045F" w:rsidP="006B045F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CUADERNO TAPA DURA E3 (19X24CM) RAYADO, 48 HOJAS, FORRADO COLOR ROJO</w:t>
      </w:r>
    </w:p>
    <w:p w:rsidR="006B1030" w:rsidRPr="006B1030" w:rsidRDefault="006B1030" w:rsidP="006B1030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CUADERNO TAPA DURA E3 (19X24CM) RAYADO, 48 HOJAS, FORRADO COLOR VERDE</w:t>
      </w:r>
    </w:p>
    <w:p w:rsidR="009B71D4" w:rsidRPr="006B1030" w:rsidRDefault="009B71D4" w:rsidP="009B71D4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 xml:space="preserve">2 </w:t>
      </w:r>
      <w:r w:rsidR="006B045F" w:rsidRPr="006B1030">
        <w:rPr>
          <w:rFonts w:asciiTheme="minorHAnsi" w:hAnsiTheme="minorHAnsi" w:cstheme="minorHAnsi"/>
          <w:sz w:val="24"/>
          <w:szCs w:val="24"/>
        </w:rPr>
        <w:t>BLOC</w:t>
      </w:r>
      <w:r w:rsidR="006B1030" w:rsidRPr="006B1030">
        <w:rPr>
          <w:rFonts w:asciiTheme="minorHAnsi" w:hAnsiTheme="minorHAnsi" w:cstheme="minorHAnsi"/>
          <w:sz w:val="24"/>
          <w:szCs w:val="24"/>
        </w:rPr>
        <w:t>K</w:t>
      </w:r>
      <w:r w:rsidR="006B045F" w:rsidRPr="006B1030">
        <w:rPr>
          <w:rFonts w:asciiTheme="minorHAnsi" w:hAnsiTheme="minorHAnsi" w:cstheme="minorHAnsi"/>
          <w:sz w:val="24"/>
          <w:szCs w:val="24"/>
        </w:rPr>
        <w:t xml:space="preserve"> ANOTADOR (15,5X20,5CM) RAYADO, 48 HOJAS.</w:t>
      </w:r>
    </w:p>
    <w:p w:rsidR="009B71D4" w:rsidRPr="006B1030" w:rsidRDefault="009B71D4" w:rsidP="009B71D4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2 VOLIGOMAS</w:t>
      </w:r>
    </w:p>
    <w:p w:rsidR="009B71D4" w:rsidRPr="006B1030" w:rsidRDefault="009B71D4" w:rsidP="009B71D4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CARTUCHERA COMPLETA(2 lápices negros, goma, sacapuntas, regla, tijera, lápices de colores –NO marcadores-, fibrón ancho negro)</w:t>
      </w:r>
    </w:p>
    <w:p w:rsidR="009B71D4" w:rsidRPr="006B1030" w:rsidRDefault="000F6B2D" w:rsidP="009B71D4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 xml:space="preserve">Banderitas tipo </w:t>
      </w:r>
      <w:r w:rsidR="009B71D4" w:rsidRPr="006B1030">
        <w:rPr>
          <w:rFonts w:asciiTheme="minorHAnsi" w:hAnsiTheme="minorHAnsi" w:cstheme="minorHAnsi"/>
          <w:sz w:val="24"/>
          <w:szCs w:val="24"/>
        </w:rPr>
        <w:t>POST-IT</w:t>
      </w:r>
    </w:p>
    <w:p w:rsidR="006B65BF" w:rsidRPr="006B1030" w:rsidRDefault="006B045F" w:rsidP="0081503C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BLOC</w:t>
      </w:r>
      <w:r w:rsidR="00F2008E" w:rsidRPr="006B1030">
        <w:rPr>
          <w:rFonts w:asciiTheme="minorHAnsi" w:hAnsiTheme="minorHAnsi" w:cstheme="minorHAnsi"/>
          <w:sz w:val="24"/>
          <w:szCs w:val="24"/>
        </w:rPr>
        <w:t>K</w:t>
      </w:r>
      <w:r w:rsidRPr="006B1030">
        <w:rPr>
          <w:rFonts w:asciiTheme="minorHAnsi" w:hAnsiTheme="minorHAnsi" w:cstheme="minorHAnsi"/>
          <w:sz w:val="24"/>
          <w:szCs w:val="24"/>
        </w:rPr>
        <w:t xml:space="preserve"> DE DIBUJO N°5 COLOR</w:t>
      </w:r>
    </w:p>
    <w:p w:rsidR="00F2008E" w:rsidRPr="006B1030" w:rsidRDefault="00F2008E" w:rsidP="0081503C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FOLIO OFICIO CON NOMBRE.</w:t>
      </w:r>
    </w:p>
    <w:p w:rsidR="00F2008E" w:rsidRPr="006B1030" w:rsidRDefault="00F2008E" w:rsidP="0081503C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REVISTAS INFANTILES</w:t>
      </w:r>
    </w:p>
    <w:p w:rsidR="00F2008E" w:rsidRPr="006B1030" w:rsidRDefault="00F2008E" w:rsidP="0081503C">
      <w:pPr>
        <w:pStyle w:val="Prrafodelista"/>
        <w:numPr>
          <w:ilvl w:val="0"/>
          <w:numId w:val="17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ROLLO DE COCINA</w:t>
      </w:r>
    </w:p>
    <w:p w:rsidR="00795DC7" w:rsidRPr="006B1030" w:rsidRDefault="00795DC7" w:rsidP="008342A8">
      <w:pPr>
        <w:rPr>
          <w:rFonts w:asciiTheme="minorHAnsi" w:hAnsiTheme="minorHAnsi" w:cstheme="minorHAnsi"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sz w:val="24"/>
          <w:szCs w:val="24"/>
          <w:u w:val="single"/>
        </w:rPr>
        <w:t>2</w:t>
      </w:r>
      <w:r w:rsidR="0081503C" w:rsidRPr="006B1030">
        <w:rPr>
          <w:rFonts w:asciiTheme="minorHAnsi" w:hAnsiTheme="minorHAnsi" w:cstheme="minorHAnsi"/>
          <w:sz w:val="24"/>
          <w:szCs w:val="24"/>
          <w:u w:val="single"/>
        </w:rPr>
        <w:t>º</w:t>
      </w:r>
      <w:r w:rsidRPr="006B1030">
        <w:rPr>
          <w:rFonts w:asciiTheme="minorHAnsi" w:hAnsiTheme="minorHAnsi" w:cstheme="minorHAnsi"/>
          <w:sz w:val="24"/>
          <w:szCs w:val="24"/>
          <w:u w:val="single"/>
        </w:rPr>
        <w:t xml:space="preserve">  GRADO TM/TT</w:t>
      </w:r>
    </w:p>
    <w:p w:rsidR="006B045F" w:rsidRPr="006B1030" w:rsidRDefault="006B045F" w:rsidP="006B045F">
      <w:pPr>
        <w:pStyle w:val="Prrafodelista"/>
        <w:numPr>
          <w:ilvl w:val="0"/>
          <w:numId w:val="21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CUADERNO TAPA DURA E3 (19X24CM) RAYADO, 48 HOJAS, FORRADO COLOR AZUL</w:t>
      </w:r>
    </w:p>
    <w:p w:rsidR="006B045F" w:rsidRPr="006B1030" w:rsidRDefault="006B045F" w:rsidP="006B045F">
      <w:pPr>
        <w:pStyle w:val="Prrafodelista"/>
        <w:numPr>
          <w:ilvl w:val="0"/>
          <w:numId w:val="21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CUADERNO TAPA DURA E3 (19X24CM) RAYADO, 48 HOJAS, FORRADO COLOR ROJO</w:t>
      </w:r>
    </w:p>
    <w:p w:rsidR="006B045F" w:rsidRPr="006B1030" w:rsidRDefault="006B045F" w:rsidP="006B045F">
      <w:pPr>
        <w:pStyle w:val="Prrafodelista"/>
        <w:numPr>
          <w:ilvl w:val="0"/>
          <w:numId w:val="21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CUADERNO TAPA DURA E3 (19X24CM) RAYADO, 48 HOJAS, FORRADO COLOR VERDE</w:t>
      </w:r>
    </w:p>
    <w:p w:rsidR="006B045F" w:rsidRPr="006B1030" w:rsidRDefault="006B045F" w:rsidP="006B045F">
      <w:pPr>
        <w:pStyle w:val="Prrafodelista"/>
        <w:numPr>
          <w:ilvl w:val="0"/>
          <w:numId w:val="21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2 BLOC</w:t>
      </w:r>
      <w:r w:rsidR="00F2008E" w:rsidRPr="006B1030">
        <w:rPr>
          <w:rFonts w:asciiTheme="minorHAnsi" w:hAnsiTheme="minorHAnsi" w:cstheme="minorHAnsi"/>
          <w:sz w:val="24"/>
          <w:szCs w:val="24"/>
        </w:rPr>
        <w:t>K</w:t>
      </w:r>
      <w:r w:rsidRPr="006B1030">
        <w:rPr>
          <w:rFonts w:asciiTheme="minorHAnsi" w:hAnsiTheme="minorHAnsi" w:cstheme="minorHAnsi"/>
          <w:sz w:val="24"/>
          <w:szCs w:val="24"/>
        </w:rPr>
        <w:t xml:space="preserve"> ANOTADOR (15,5X20,5CM) RAYADO, 48 HOJAS.</w:t>
      </w:r>
    </w:p>
    <w:p w:rsidR="006B045F" w:rsidRPr="006B1030" w:rsidRDefault="009B71D4" w:rsidP="009B71D4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 xml:space="preserve">2 </w:t>
      </w:r>
      <w:r w:rsidR="006B045F" w:rsidRPr="006B1030">
        <w:rPr>
          <w:rFonts w:asciiTheme="minorHAnsi" w:hAnsiTheme="minorHAnsi" w:cstheme="minorHAnsi"/>
          <w:sz w:val="24"/>
          <w:szCs w:val="24"/>
        </w:rPr>
        <w:t>VOLIGOMAS</w:t>
      </w:r>
    </w:p>
    <w:p w:rsidR="00F2008E" w:rsidRPr="006B1030" w:rsidRDefault="00C1004D" w:rsidP="009B71D4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BLOCK Nº 5 DE COLOR</w:t>
      </w:r>
    </w:p>
    <w:p w:rsidR="00F2008E" w:rsidRPr="006B1030" w:rsidRDefault="00F2008E" w:rsidP="009B71D4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REVISTAS INFANTILES (MÍNIMO 2)</w:t>
      </w:r>
    </w:p>
    <w:p w:rsidR="00F2008E" w:rsidRPr="006B1030" w:rsidRDefault="00F2008E" w:rsidP="009B71D4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DICCIONARIO ESCOLAR ESTRADA</w:t>
      </w:r>
    </w:p>
    <w:p w:rsidR="00F2008E" w:rsidRPr="006B1030" w:rsidRDefault="00F2008E" w:rsidP="009B71D4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FOLIO OFICIO CON NOMBRE</w:t>
      </w:r>
    </w:p>
    <w:p w:rsidR="00F2008E" w:rsidRPr="006B1030" w:rsidRDefault="00F2008E" w:rsidP="009B71D4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2 REPUESTOS DE LAPICERAS ESTILO GENIO</w:t>
      </w:r>
    </w:p>
    <w:p w:rsidR="000F6B2D" w:rsidRPr="006B1030" w:rsidRDefault="006B1030" w:rsidP="000F6B2D">
      <w:pPr>
        <w:pStyle w:val="Prrafodelista"/>
        <w:numPr>
          <w:ilvl w:val="0"/>
          <w:numId w:val="21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BANDERITAS TIPO</w:t>
      </w:r>
      <w:r w:rsidR="000F6B2D" w:rsidRPr="006B1030">
        <w:rPr>
          <w:rFonts w:asciiTheme="minorHAnsi" w:hAnsiTheme="minorHAnsi" w:cstheme="minorHAnsi"/>
          <w:sz w:val="24"/>
          <w:szCs w:val="24"/>
        </w:rPr>
        <w:t xml:space="preserve"> POST-IT</w:t>
      </w:r>
    </w:p>
    <w:p w:rsidR="009B71D4" w:rsidRPr="006B1030" w:rsidRDefault="006B1030" w:rsidP="009B71D4">
      <w:pPr>
        <w:pStyle w:val="Prrafodelista"/>
        <w:numPr>
          <w:ilvl w:val="0"/>
          <w:numId w:val="2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CARTUCHERA</w:t>
      </w:r>
      <w:r w:rsidR="009B71D4" w:rsidRPr="006B1030">
        <w:rPr>
          <w:rFonts w:asciiTheme="minorHAnsi" w:hAnsiTheme="minorHAnsi" w:cstheme="minorHAnsi"/>
          <w:sz w:val="24"/>
          <w:szCs w:val="24"/>
        </w:rPr>
        <w:t xml:space="preserve">: </w:t>
      </w:r>
      <w:r w:rsidR="006B65BF" w:rsidRPr="006B1030">
        <w:rPr>
          <w:rFonts w:asciiTheme="minorHAnsi" w:hAnsiTheme="minorHAnsi" w:cstheme="minorHAnsi"/>
          <w:sz w:val="24"/>
          <w:szCs w:val="24"/>
        </w:rPr>
        <w:t xml:space="preserve">(2 lápices negros, 2 gomas, sacapuntas, regla, tijera, lápices de colores –NO marcadores-, fibrón ancho negro, 2 lapiceras estilo genio, con repuestos, </w:t>
      </w:r>
      <w:r w:rsidR="009B71D4" w:rsidRPr="006B1030">
        <w:rPr>
          <w:rFonts w:asciiTheme="minorHAnsi" w:hAnsiTheme="minorHAnsi" w:cstheme="minorHAnsi"/>
          <w:sz w:val="24"/>
          <w:szCs w:val="24"/>
        </w:rPr>
        <w:t>3 lapiceras de colores (Todo con nombre)</w:t>
      </w:r>
    </w:p>
    <w:p w:rsidR="008342A8" w:rsidRPr="006B1030" w:rsidRDefault="008342A8" w:rsidP="008342A8">
      <w:pPr>
        <w:rPr>
          <w:rFonts w:asciiTheme="minorHAnsi" w:hAnsiTheme="minorHAnsi" w:cstheme="minorHAnsi"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sz w:val="24"/>
          <w:szCs w:val="24"/>
          <w:u w:val="single"/>
        </w:rPr>
        <w:t>3º GRADO TM/TT</w:t>
      </w:r>
    </w:p>
    <w:p w:rsidR="009B71D4" w:rsidRPr="006B1030" w:rsidRDefault="006B1030" w:rsidP="009B71D4">
      <w:pPr>
        <w:pStyle w:val="Prrafodelista"/>
        <w:numPr>
          <w:ilvl w:val="0"/>
          <w:numId w:val="18"/>
        </w:numPr>
        <w:spacing w:before="0" w:beforeAutospacing="0"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CUADERNOS CON ESPIRAL</w:t>
      </w:r>
      <w:r w:rsidR="006B045F" w:rsidRPr="006B1030">
        <w:rPr>
          <w:rFonts w:asciiTheme="minorHAnsi" w:hAnsiTheme="minorHAnsi" w:cstheme="minorHAnsi"/>
          <w:sz w:val="24"/>
          <w:szCs w:val="24"/>
        </w:rPr>
        <w:t xml:space="preserve"> E7 (21x27cm)</w:t>
      </w:r>
      <w:r w:rsidR="00F2008E" w:rsidRPr="006B10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TAPA DURA, SIN MICROPUNTILLADO NI PERFORACIONES</w:t>
      </w:r>
      <w:r w:rsidR="006B045F" w:rsidRPr="006B103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RAYADO </w:t>
      </w:r>
      <w:r>
        <w:rPr>
          <w:rFonts w:asciiTheme="minorHAnsi" w:hAnsiTheme="minorHAnsi" w:cstheme="minorHAnsi"/>
          <w:sz w:val="24"/>
          <w:szCs w:val="24"/>
        </w:rPr>
        <w:t>, 60 hojas, Forrados Color (</w:t>
      </w:r>
      <w:r w:rsidR="006B045F" w:rsidRPr="006B1030">
        <w:rPr>
          <w:rFonts w:asciiTheme="minorHAnsi" w:hAnsiTheme="minorHAnsi" w:cstheme="minorHAnsi"/>
          <w:sz w:val="24"/>
          <w:szCs w:val="24"/>
        </w:rPr>
        <w:t xml:space="preserve">1 </w:t>
      </w:r>
      <w:r>
        <w:rPr>
          <w:rFonts w:asciiTheme="minorHAnsi" w:hAnsiTheme="minorHAnsi" w:cstheme="minorHAnsi"/>
          <w:sz w:val="24"/>
          <w:szCs w:val="24"/>
        </w:rPr>
        <w:t>a</w:t>
      </w:r>
      <w:r w:rsidR="009B71D4" w:rsidRPr="006B1030">
        <w:rPr>
          <w:rFonts w:asciiTheme="minorHAnsi" w:hAnsiTheme="minorHAnsi" w:cstheme="minorHAnsi"/>
          <w:sz w:val="24"/>
          <w:szCs w:val="24"/>
        </w:rPr>
        <w:t xml:space="preserve">zul, </w:t>
      </w:r>
      <w:r w:rsidR="006B045F" w:rsidRPr="006B1030">
        <w:rPr>
          <w:rFonts w:asciiTheme="minorHAnsi" w:hAnsiTheme="minorHAnsi" w:cstheme="minorHAnsi"/>
          <w:sz w:val="24"/>
          <w:szCs w:val="24"/>
        </w:rPr>
        <w:t xml:space="preserve">1 </w:t>
      </w:r>
      <w:r w:rsidR="009B71D4" w:rsidRPr="006B1030">
        <w:rPr>
          <w:rFonts w:asciiTheme="minorHAnsi" w:hAnsiTheme="minorHAnsi" w:cstheme="minorHAnsi"/>
          <w:sz w:val="24"/>
          <w:szCs w:val="24"/>
        </w:rPr>
        <w:t xml:space="preserve">verde y </w:t>
      </w:r>
      <w:r w:rsidR="006B045F" w:rsidRPr="006B1030">
        <w:rPr>
          <w:rFonts w:asciiTheme="minorHAnsi" w:hAnsiTheme="minorHAnsi" w:cstheme="minorHAnsi"/>
          <w:sz w:val="24"/>
          <w:szCs w:val="24"/>
        </w:rPr>
        <w:t xml:space="preserve">1 </w:t>
      </w:r>
      <w:r w:rsidR="009B71D4" w:rsidRPr="006B1030">
        <w:rPr>
          <w:rFonts w:asciiTheme="minorHAnsi" w:hAnsiTheme="minorHAnsi" w:cstheme="minorHAnsi"/>
          <w:sz w:val="24"/>
          <w:szCs w:val="24"/>
        </w:rPr>
        <w:t>naranja</w:t>
      </w:r>
      <w:r>
        <w:rPr>
          <w:rFonts w:asciiTheme="minorHAnsi" w:hAnsiTheme="minorHAnsi" w:cstheme="minorHAnsi"/>
          <w:sz w:val="24"/>
          <w:szCs w:val="24"/>
        </w:rPr>
        <w:t>)</w:t>
      </w:r>
      <w:r w:rsidR="009B71D4" w:rsidRPr="006B1030">
        <w:rPr>
          <w:rFonts w:asciiTheme="minorHAnsi" w:hAnsiTheme="minorHAnsi" w:cstheme="minorHAnsi"/>
          <w:sz w:val="24"/>
          <w:szCs w:val="24"/>
        </w:rPr>
        <w:t>.</w:t>
      </w:r>
    </w:p>
    <w:p w:rsidR="009B71D4" w:rsidRPr="006B1030" w:rsidRDefault="006B045F" w:rsidP="009B71D4">
      <w:pPr>
        <w:pStyle w:val="Prrafodelista"/>
        <w:numPr>
          <w:ilvl w:val="0"/>
          <w:numId w:val="18"/>
        </w:numPr>
        <w:spacing w:before="0" w:beforeAutospacing="0" w:after="160" w:line="259" w:lineRule="auto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 xml:space="preserve">1 </w:t>
      </w:r>
      <w:r w:rsidR="006B1030">
        <w:rPr>
          <w:rFonts w:asciiTheme="minorHAnsi" w:hAnsiTheme="minorHAnsi" w:cstheme="minorHAnsi"/>
          <w:sz w:val="24"/>
          <w:szCs w:val="24"/>
        </w:rPr>
        <w:t>CUADERNO CON ESPIRAL</w:t>
      </w:r>
      <w:r w:rsidR="006B1030" w:rsidRPr="006B1030">
        <w:rPr>
          <w:rFonts w:asciiTheme="minorHAnsi" w:hAnsiTheme="minorHAnsi" w:cstheme="minorHAnsi"/>
          <w:sz w:val="24"/>
          <w:szCs w:val="24"/>
        </w:rPr>
        <w:t xml:space="preserve"> E7 (21x27cm) </w:t>
      </w:r>
      <w:r w:rsidR="006B1030">
        <w:rPr>
          <w:rFonts w:asciiTheme="minorHAnsi" w:hAnsiTheme="minorHAnsi" w:cstheme="minorHAnsi"/>
          <w:sz w:val="24"/>
          <w:szCs w:val="24"/>
        </w:rPr>
        <w:t>TAPA DURA, SIN MICROPUNTILLADO NI PERFORACIONES</w:t>
      </w:r>
      <w:r w:rsidRPr="006B1030">
        <w:rPr>
          <w:rFonts w:asciiTheme="minorHAnsi" w:hAnsiTheme="minorHAnsi" w:cstheme="minorHAnsi"/>
          <w:sz w:val="24"/>
          <w:szCs w:val="24"/>
        </w:rPr>
        <w:t xml:space="preserve">, </w:t>
      </w:r>
      <w:r w:rsidR="006B1030">
        <w:rPr>
          <w:rFonts w:asciiTheme="minorHAnsi" w:hAnsiTheme="minorHAnsi" w:cstheme="minorHAnsi"/>
          <w:sz w:val="24"/>
          <w:szCs w:val="24"/>
          <w:u w:val="single"/>
        </w:rPr>
        <w:t>CUADRICULADO</w:t>
      </w:r>
      <w:r w:rsidR="00C1004D" w:rsidRPr="006B1030">
        <w:rPr>
          <w:rFonts w:asciiTheme="minorHAnsi" w:hAnsiTheme="minorHAnsi" w:cstheme="minorHAnsi"/>
          <w:sz w:val="24"/>
          <w:szCs w:val="24"/>
        </w:rPr>
        <w:t>, 60 hojas</w:t>
      </w:r>
      <w:r w:rsidR="006B1030">
        <w:rPr>
          <w:rFonts w:asciiTheme="minorHAnsi" w:hAnsiTheme="minorHAnsi" w:cstheme="minorHAnsi"/>
          <w:sz w:val="24"/>
          <w:szCs w:val="24"/>
        </w:rPr>
        <w:t>, F</w:t>
      </w:r>
      <w:r w:rsidR="00275C6B" w:rsidRPr="006B1030">
        <w:rPr>
          <w:rFonts w:asciiTheme="minorHAnsi" w:hAnsiTheme="minorHAnsi" w:cstheme="minorHAnsi"/>
          <w:sz w:val="24"/>
          <w:szCs w:val="24"/>
        </w:rPr>
        <w:t>orrado</w:t>
      </w:r>
      <w:r w:rsidR="006B1030">
        <w:rPr>
          <w:rFonts w:asciiTheme="minorHAnsi" w:hAnsiTheme="minorHAnsi" w:cstheme="minorHAnsi"/>
          <w:sz w:val="24"/>
          <w:szCs w:val="24"/>
        </w:rPr>
        <w:t xml:space="preserve"> C</w:t>
      </w:r>
      <w:r w:rsidRPr="006B1030">
        <w:rPr>
          <w:rFonts w:asciiTheme="minorHAnsi" w:hAnsiTheme="minorHAnsi" w:cstheme="minorHAnsi"/>
          <w:sz w:val="24"/>
          <w:szCs w:val="24"/>
        </w:rPr>
        <w:t>olor</w:t>
      </w:r>
      <w:r w:rsidR="006B1030">
        <w:rPr>
          <w:rFonts w:asciiTheme="minorHAnsi" w:hAnsiTheme="minorHAnsi" w:cstheme="minorHAnsi"/>
          <w:sz w:val="24"/>
          <w:szCs w:val="24"/>
        </w:rPr>
        <w:t>:</w:t>
      </w:r>
      <w:r w:rsidRPr="006B1030">
        <w:rPr>
          <w:rFonts w:asciiTheme="minorHAnsi" w:hAnsiTheme="minorHAnsi" w:cstheme="minorHAnsi"/>
          <w:sz w:val="24"/>
          <w:szCs w:val="24"/>
        </w:rPr>
        <w:t xml:space="preserve"> </w:t>
      </w:r>
      <w:r w:rsidR="006B1030">
        <w:rPr>
          <w:rFonts w:asciiTheme="minorHAnsi" w:hAnsiTheme="minorHAnsi" w:cstheme="minorHAnsi"/>
          <w:sz w:val="24"/>
          <w:szCs w:val="24"/>
        </w:rPr>
        <w:t>(</w:t>
      </w:r>
      <w:r w:rsidRPr="006B1030">
        <w:rPr>
          <w:rFonts w:asciiTheme="minorHAnsi" w:hAnsiTheme="minorHAnsi" w:cstheme="minorHAnsi"/>
          <w:sz w:val="24"/>
          <w:szCs w:val="24"/>
        </w:rPr>
        <w:t>rojo</w:t>
      </w:r>
      <w:r w:rsidR="006B1030">
        <w:rPr>
          <w:rFonts w:asciiTheme="minorHAnsi" w:hAnsiTheme="minorHAnsi" w:cstheme="minorHAnsi"/>
          <w:sz w:val="24"/>
          <w:szCs w:val="24"/>
        </w:rPr>
        <w:t>)</w:t>
      </w:r>
    </w:p>
    <w:p w:rsidR="009B71D4" w:rsidRPr="006B1030" w:rsidRDefault="006B1030" w:rsidP="009B71D4">
      <w:pPr>
        <w:pStyle w:val="Prrafodelista"/>
        <w:numPr>
          <w:ilvl w:val="0"/>
          <w:numId w:val="18"/>
        </w:numPr>
        <w:spacing w:before="0" w:beforeAutospacing="0"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CARTUCHERA COMPLETA(</w:t>
      </w:r>
      <w:r w:rsidR="009B71D4" w:rsidRPr="006B1030">
        <w:rPr>
          <w:rFonts w:asciiTheme="minorHAnsi" w:hAnsiTheme="minorHAnsi" w:cstheme="minorHAnsi"/>
          <w:sz w:val="24"/>
          <w:szCs w:val="24"/>
        </w:rPr>
        <w:t xml:space="preserve"> lapicera, lápiz negro, lápices y marcadores de colores, regla, voligoma, tijera</w:t>
      </w:r>
      <w:r>
        <w:rPr>
          <w:rFonts w:asciiTheme="minorHAnsi" w:hAnsiTheme="minorHAnsi" w:cstheme="minorHAnsi"/>
          <w:sz w:val="24"/>
          <w:szCs w:val="24"/>
        </w:rPr>
        <w:t>)</w:t>
      </w:r>
      <w:r w:rsidR="009B71D4" w:rsidRPr="006B1030">
        <w:rPr>
          <w:rFonts w:asciiTheme="minorHAnsi" w:hAnsiTheme="minorHAnsi" w:cstheme="minorHAnsi"/>
          <w:sz w:val="24"/>
          <w:szCs w:val="24"/>
        </w:rPr>
        <w:t>.</w:t>
      </w:r>
    </w:p>
    <w:p w:rsidR="009B71D4" w:rsidRPr="006B1030" w:rsidRDefault="006B1030" w:rsidP="009B71D4">
      <w:pPr>
        <w:pStyle w:val="Prrafodelista"/>
        <w:numPr>
          <w:ilvl w:val="0"/>
          <w:numId w:val="18"/>
        </w:numPr>
        <w:spacing w:before="0" w:beforeAutospacing="0"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DICCIONARIO</w:t>
      </w:r>
    </w:p>
    <w:p w:rsidR="009B71D4" w:rsidRPr="006B1030" w:rsidRDefault="006B1030" w:rsidP="009B71D4">
      <w:pPr>
        <w:pStyle w:val="Prrafodelista"/>
        <w:numPr>
          <w:ilvl w:val="0"/>
          <w:numId w:val="18"/>
        </w:numPr>
        <w:spacing w:before="0" w:beforeAutospacing="0"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BANDERITAS ADHESIVAS TIPO POST IT</w:t>
      </w:r>
    </w:p>
    <w:p w:rsidR="006B045F" w:rsidRPr="006B1030" w:rsidRDefault="006B045F" w:rsidP="00886A09">
      <w:pPr>
        <w:pStyle w:val="Prrafodelista"/>
        <w:numPr>
          <w:ilvl w:val="0"/>
          <w:numId w:val="18"/>
        </w:numPr>
        <w:spacing w:before="0" w:beforeAutospacing="0" w:after="160" w:line="259" w:lineRule="auto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 xml:space="preserve">1 </w:t>
      </w:r>
      <w:r w:rsidR="006B1030">
        <w:rPr>
          <w:rFonts w:asciiTheme="minorHAnsi" w:hAnsiTheme="minorHAnsi" w:cstheme="minorHAnsi"/>
          <w:sz w:val="24"/>
          <w:szCs w:val="24"/>
        </w:rPr>
        <w:t>BLOCK ANOTADOR</w:t>
      </w:r>
      <w:r w:rsidRPr="006B1030">
        <w:rPr>
          <w:rFonts w:asciiTheme="minorHAnsi" w:hAnsiTheme="minorHAnsi" w:cstheme="minorHAnsi"/>
          <w:sz w:val="24"/>
          <w:szCs w:val="24"/>
        </w:rPr>
        <w:t xml:space="preserve"> (15,5x20,5cm) 48 hojas,</w:t>
      </w:r>
      <w:r w:rsidR="009B71D4" w:rsidRPr="006B1030">
        <w:rPr>
          <w:rFonts w:asciiTheme="minorHAnsi" w:hAnsiTheme="minorHAnsi" w:cstheme="minorHAnsi"/>
          <w:sz w:val="24"/>
          <w:szCs w:val="24"/>
        </w:rPr>
        <w:t xml:space="preserve"> rayado. </w:t>
      </w:r>
    </w:p>
    <w:p w:rsidR="00E721DE" w:rsidRPr="006B1030" w:rsidRDefault="00E721DE" w:rsidP="00B82379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E721DE" w:rsidRPr="006B1030" w:rsidRDefault="00E721DE" w:rsidP="00B82379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E721DE" w:rsidRPr="006B1030" w:rsidRDefault="00E721DE" w:rsidP="00B82379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0F6B2D" w:rsidRPr="006B1030" w:rsidRDefault="006B1030" w:rsidP="00B82379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4º. T.M</w:t>
      </w:r>
    </w:p>
    <w:p w:rsidR="000F6B2D" w:rsidRPr="006B1030" w:rsidRDefault="006B1030" w:rsidP="000F6B2D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3 CUADERNOS CON ESPIRAL</w:t>
      </w:r>
      <w:r w:rsidRPr="006B1030">
        <w:rPr>
          <w:rFonts w:asciiTheme="minorHAnsi" w:hAnsiTheme="minorHAnsi" w:cstheme="minorHAnsi"/>
          <w:sz w:val="24"/>
          <w:szCs w:val="24"/>
        </w:rPr>
        <w:t xml:space="preserve"> E7 (21x27cm) </w:t>
      </w:r>
      <w:r>
        <w:rPr>
          <w:rFonts w:asciiTheme="minorHAnsi" w:hAnsiTheme="minorHAnsi" w:cstheme="minorHAnsi"/>
          <w:sz w:val="24"/>
          <w:szCs w:val="24"/>
        </w:rPr>
        <w:t>TAPA DURA, SIN MICROPUNTILLADO NI PERFORACIONES</w:t>
      </w:r>
      <w:r w:rsidRPr="006B103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RAYADO </w:t>
      </w:r>
      <w:r>
        <w:rPr>
          <w:rFonts w:asciiTheme="minorHAnsi" w:hAnsiTheme="minorHAnsi" w:cstheme="minorHAnsi"/>
          <w:sz w:val="24"/>
          <w:szCs w:val="24"/>
        </w:rPr>
        <w:t>, 60 hojas, Forrados Color:((</w:t>
      </w:r>
      <w:r w:rsidR="000F6B2D" w:rsidRPr="006B1030">
        <w:rPr>
          <w:rFonts w:asciiTheme="minorHAnsi" w:hAnsiTheme="minorHAnsi" w:cstheme="minorHAnsi"/>
          <w:sz w:val="24"/>
          <w:szCs w:val="24"/>
        </w:rPr>
        <w:t>azul, verde, amarillo</w:t>
      </w:r>
      <w:r>
        <w:rPr>
          <w:rFonts w:asciiTheme="minorHAnsi" w:hAnsiTheme="minorHAnsi" w:cstheme="minorHAnsi"/>
          <w:sz w:val="24"/>
          <w:szCs w:val="24"/>
        </w:rPr>
        <w:t>)</w:t>
      </w:r>
    </w:p>
    <w:p w:rsidR="000F6B2D" w:rsidRPr="006B1030" w:rsidRDefault="006B1030" w:rsidP="000F6B2D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 xml:space="preserve">1 </w:t>
      </w:r>
      <w:r>
        <w:rPr>
          <w:rFonts w:asciiTheme="minorHAnsi" w:hAnsiTheme="minorHAnsi" w:cstheme="minorHAnsi"/>
          <w:sz w:val="24"/>
          <w:szCs w:val="24"/>
        </w:rPr>
        <w:t>CUADERNO CON ESPIRAL</w:t>
      </w:r>
      <w:r w:rsidRPr="006B1030">
        <w:rPr>
          <w:rFonts w:asciiTheme="minorHAnsi" w:hAnsiTheme="minorHAnsi" w:cstheme="minorHAnsi"/>
          <w:sz w:val="24"/>
          <w:szCs w:val="24"/>
        </w:rPr>
        <w:t xml:space="preserve"> E7 (21x27cm) </w:t>
      </w:r>
      <w:r>
        <w:rPr>
          <w:rFonts w:asciiTheme="minorHAnsi" w:hAnsiTheme="minorHAnsi" w:cstheme="minorHAnsi"/>
          <w:sz w:val="24"/>
          <w:szCs w:val="24"/>
        </w:rPr>
        <w:t>TAPA DURA, SIN MICROPUNTILLADO NI PERFORACIONES</w:t>
      </w:r>
      <w:r w:rsidRPr="006B1030">
        <w:rPr>
          <w:rFonts w:asciiTheme="minorHAnsi" w:hAnsiTheme="minorHAnsi" w:cstheme="minorHAnsi"/>
          <w:sz w:val="24"/>
          <w:szCs w:val="24"/>
        </w:rPr>
        <w:t xml:space="preserve">, </w:t>
      </w:r>
      <w:r>
        <w:rPr>
          <w:rFonts w:asciiTheme="minorHAnsi" w:hAnsiTheme="minorHAnsi" w:cstheme="minorHAnsi"/>
          <w:sz w:val="24"/>
          <w:szCs w:val="24"/>
          <w:u w:val="single"/>
        </w:rPr>
        <w:t>CUADRICULADO</w:t>
      </w:r>
      <w:r w:rsidRPr="006B1030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>, 60 hojas, Forrado C</w:t>
      </w:r>
      <w:r w:rsidR="00A7004A" w:rsidRPr="006B1030">
        <w:rPr>
          <w:rFonts w:asciiTheme="minorHAnsi" w:hAnsiTheme="minorHAnsi" w:cstheme="minorHAnsi"/>
          <w:sz w:val="24"/>
          <w:szCs w:val="24"/>
        </w:rPr>
        <w:t>olor</w:t>
      </w:r>
      <w:r w:rsidR="00C1004D" w:rsidRPr="006B1030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</w:t>
      </w:r>
      <w:r w:rsidR="000F6B2D" w:rsidRPr="006B1030">
        <w:rPr>
          <w:rFonts w:asciiTheme="minorHAnsi" w:hAnsiTheme="minorHAnsi" w:cstheme="minorHAnsi"/>
          <w:sz w:val="24"/>
          <w:szCs w:val="24"/>
        </w:rPr>
        <w:t>rojo</w:t>
      </w:r>
      <w:r>
        <w:rPr>
          <w:rFonts w:asciiTheme="minorHAnsi" w:hAnsiTheme="minorHAnsi" w:cstheme="minorHAnsi"/>
          <w:sz w:val="24"/>
          <w:szCs w:val="24"/>
        </w:rPr>
        <w:t>)</w:t>
      </w:r>
      <w:r w:rsidR="00E721DE" w:rsidRPr="006B10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0F6B2D" w:rsidRPr="006B1030" w:rsidRDefault="006B1030" w:rsidP="00E721DE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CARTUCHERA COMPLETA</w:t>
      </w:r>
    </w:p>
    <w:p w:rsidR="000F6B2D" w:rsidRPr="006B1030" w:rsidRDefault="000F6B2D" w:rsidP="000F6B2D">
      <w:pPr>
        <w:numPr>
          <w:ilvl w:val="0"/>
          <w:numId w:val="22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caps/>
          <w:sz w:val="24"/>
          <w:szCs w:val="24"/>
        </w:rPr>
        <w:t>Elementos de geometría</w:t>
      </w:r>
      <w:r w:rsidRPr="006B1030">
        <w:rPr>
          <w:rFonts w:asciiTheme="minorHAnsi" w:hAnsiTheme="minorHAnsi" w:cstheme="minorHAnsi"/>
          <w:sz w:val="24"/>
          <w:szCs w:val="24"/>
        </w:rPr>
        <w:t xml:space="preserve"> (regla, transportador, compás, escuadra)</w:t>
      </w:r>
    </w:p>
    <w:p w:rsidR="000F6B2D" w:rsidRPr="006B1030" w:rsidRDefault="006B1030" w:rsidP="000F6B2D">
      <w:pPr>
        <w:pStyle w:val="Prrafodelista"/>
        <w:numPr>
          <w:ilvl w:val="0"/>
          <w:numId w:val="2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DICCIONARIO ESCOLAR.</w:t>
      </w:r>
    </w:p>
    <w:p w:rsidR="000F6B2D" w:rsidRPr="006B1030" w:rsidRDefault="00F2008E" w:rsidP="006B1030">
      <w:pPr>
        <w:spacing w:before="0" w:beforeAutospacing="0"/>
        <w:ind w:left="72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21DE" w:rsidRPr="006B1030" w:rsidRDefault="00E721DE" w:rsidP="00B8237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sz w:val="24"/>
          <w:szCs w:val="24"/>
          <w:u w:val="single"/>
        </w:rPr>
        <w:t>4º TT</w:t>
      </w:r>
    </w:p>
    <w:p w:rsidR="00E721DE" w:rsidRPr="006B1030" w:rsidRDefault="006B1030" w:rsidP="00E721DE">
      <w:pPr>
        <w:pStyle w:val="Prrafodelista"/>
        <w:numPr>
          <w:ilvl w:val="0"/>
          <w:numId w:val="2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2 CARPETAS Nº 3 CON HOJAS RAYADAS Y CUADRICULADAS CON MARGEN REFORZADO.</w:t>
      </w:r>
    </w:p>
    <w:p w:rsidR="00E721DE" w:rsidRPr="006B1030" w:rsidRDefault="006B1030" w:rsidP="00E721DE">
      <w:pPr>
        <w:pStyle w:val="Prrafodeli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CARTUCHERA COMPLETA.</w:t>
      </w:r>
    </w:p>
    <w:p w:rsidR="00E721DE" w:rsidRPr="006B1030" w:rsidRDefault="00E721DE" w:rsidP="00E721DE">
      <w:pPr>
        <w:pStyle w:val="Prrafodeli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ELEMENTOS DE GEOMETRÍA (regla, transportador, compás, escuadra)</w:t>
      </w:r>
    </w:p>
    <w:p w:rsidR="00E721DE" w:rsidRPr="006B1030" w:rsidRDefault="006B1030" w:rsidP="00E721DE">
      <w:pPr>
        <w:pStyle w:val="Prrafodeli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DICCIONARIO ESCOLAR.</w:t>
      </w:r>
    </w:p>
    <w:p w:rsidR="00E721DE" w:rsidRPr="006B1030" w:rsidRDefault="00E721DE" w:rsidP="00E721DE">
      <w:pPr>
        <w:pStyle w:val="Prrafodelista"/>
        <w:numPr>
          <w:ilvl w:val="0"/>
          <w:numId w:val="23"/>
        </w:num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BAND</w:t>
      </w:r>
      <w:r w:rsidR="006B1030">
        <w:rPr>
          <w:rFonts w:asciiTheme="minorHAnsi" w:hAnsiTheme="minorHAnsi" w:cstheme="minorHAnsi"/>
          <w:sz w:val="24"/>
          <w:szCs w:val="24"/>
        </w:rPr>
        <w:t>ERITAS DE COLORES TIPO POST IT.</w:t>
      </w:r>
      <w:r w:rsidRPr="006B103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721DE" w:rsidRPr="006B1030" w:rsidRDefault="00E721DE" w:rsidP="00B82379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82379" w:rsidRDefault="00B82379" w:rsidP="00B82379">
      <w:pPr>
        <w:rPr>
          <w:rFonts w:asciiTheme="minorHAnsi" w:hAnsiTheme="minorHAnsi" w:cstheme="minorHAnsi"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sz w:val="24"/>
          <w:szCs w:val="24"/>
          <w:u w:val="single"/>
        </w:rPr>
        <w:t>5º, 6º Y 7º TM/TT</w:t>
      </w:r>
    </w:p>
    <w:p w:rsidR="006B1030" w:rsidRPr="006B1030" w:rsidRDefault="006B1030" w:rsidP="00B82379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B82379" w:rsidRPr="006B1030" w:rsidRDefault="00B82379" w:rsidP="00B82379">
      <w:pPr>
        <w:numPr>
          <w:ilvl w:val="0"/>
          <w:numId w:val="11"/>
        </w:numPr>
        <w:spacing w:before="0" w:beforeAutospacing="0"/>
        <w:rPr>
          <w:rFonts w:asciiTheme="minorHAnsi" w:hAnsiTheme="minorHAnsi" w:cstheme="minorHAnsi"/>
          <w:caps/>
          <w:sz w:val="24"/>
          <w:szCs w:val="24"/>
        </w:rPr>
      </w:pPr>
      <w:r w:rsidRPr="006B1030">
        <w:rPr>
          <w:rFonts w:asciiTheme="minorHAnsi" w:hAnsiTheme="minorHAnsi" w:cstheme="minorHAnsi"/>
          <w:caps/>
          <w:sz w:val="24"/>
          <w:szCs w:val="24"/>
        </w:rPr>
        <w:t>2 carpetas nº 3 con separadores.</w:t>
      </w:r>
    </w:p>
    <w:p w:rsidR="00B82379" w:rsidRPr="006B1030" w:rsidRDefault="00B82379" w:rsidP="00B82379">
      <w:pPr>
        <w:numPr>
          <w:ilvl w:val="0"/>
          <w:numId w:val="11"/>
        </w:numPr>
        <w:spacing w:before="0" w:beforeAutospacing="0"/>
        <w:rPr>
          <w:rFonts w:asciiTheme="minorHAnsi" w:hAnsiTheme="minorHAnsi" w:cstheme="minorHAnsi"/>
          <w:caps/>
          <w:sz w:val="24"/>
          <w:szCs w:val="24"/>
        </w:rPr>
      </w:pPr>
      <w:r w:rsidRPr="006B1030">
        <w:rPr>
          <w:rFonts w:asciiTheme="minorHAnsi" w:hAnsiTheme="minorHAnsi" w:cstheme="minorHAnsi"/>
          <w:caps/>
          <w:sz w:val="24"/>
          <w:szCs w:val="24"/>
        </w:rPr>
        <w:t>FOLIOS Nº 3  (varios)</w:t>
      </w:r>
    </w:p>
    <w:p w:rsidR="00B82379" w:rsidRPr="006B1030" w:rsidRDefault="00B82379" w:rsidP="00B82379">
      <w:pPr>
        <w:numPr>
          <w:ilvl w:val="0"/>
          <w:numId w:val="11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caps/>
          <w:sz w:val="24"/>
          <w:szCs w:val="24"/>
        </w:rPr>
        <w:t xml:space="preserve">Hojas rayadas y cuadriculadas CON MARGEN REFORZADO </w:t>
      </w:r>
      <w:r w:rsidRPr="006B1030">
        <w:rPr>
          <w:rFonts w:asciiTheme="minorHAnsi" w:hAnsiTheme="minorHAnsi" w:cstheme="minorHAnsi"/>
          <w:sz w:val="24"/>
          <w:szCs w:val="24"/>
        </w:rPr>
        <w:t>(Todas las hojas con nombre, apellido  y número)</w:t>
      </w:r>
    </w:p>
    <w:p w:rsidR="00B82379" w:rsidRPr="006B1030" w:rsidRDefault="00B82379" w:rsidP="00B82379">
      <w:pPr>
        <w:numPr>
          <w:ilvl w:val="0"/>
          <w:numId w:val="11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caps/>
          <w:sz w:val="24"/>
          <w:szCs w:val="24"/>
        </w:rPr>
        <w:t>Elementos de geometría</w:t>
      </w:r>
      <w:r w:rsidRPr="006B1030">
        <w:rPr>
          <w:rFonts w:asciiTheme="minorHAnsi" w:hAnsiTheme="minorHAnsi" w:cstheme="minorHAnsi"/>
          <w:sz w:val="24"/>
          <w:szCs w:val="24"/>
        </w:rPr>
        <w:t xml:space="preserve"> (regla, transportador, compás, escuadra)</w:t>
      </w:r>
    </w:p>
    <w:p w:rsidR="00B82379" w:rsidRPr="006B1030" w:rsidRDefault="00B82379" w:rsidP="00B82379">
      <w:pPr>
        <w:numPr>
          <w:ilvl w:val="0"/>
          <w:numId w:val="11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caps/>
          <w:sz w:val="24"/>
          <w:szCs w:val="24"/>
        </w:rPr>
        <w:t>Cartuchera completa.</w:t>
      </w:r>
      <w:r w:rsidRPr="006B1030">
        <w:rPr>
          <w:rFonts w:asciiTheme="minorHAnsi" w:hAnsiTheme="minorHAnsi" w:cstheme="minorHAnsi"/>
          <w:sz w:val="24"/>
          <w:szCs w:val="24"/>
        </w:rPr>
        <w:t xml:space="preserve"> (Lapicera de tinta azul lavable, borratinta, 1 birome roja, lápiz negro, goma, voligoma, lápices y marcadores de colores)</w:t>
      </w:r>
    </w:p>
    <w:p w:rsidR="00B82379" w:rsidRPr="006B1030" w:rsidRDefault="00B82379" w:rsidP="00B82379">
      <w:pPr>
        <w:numPr>
          <w:ilvl w:val="0"/>
          <w:numId w:val="11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AGENDA PERSONAL DE BOLSILLO. (para 6º y 7º grados)</w:t>
      </w:r>
    </w:p>
    <w:p w:rsidR="0081503C" w:rsidRPr="006B1030" w:rsidRDefault="00B3081B" w:rsidP="0070579B">
      <w:pPr>
        <w:numPr>
          <w:ilvl w:val="0"/>
          <w:numId w:val="11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DICCIONARIO ESCOLAR</w:t>
      </w:r>
      <w:r w:rsidR="00886A09" w:rsidRPr="006B1030">
        <w:rPr>
          <w:rFonts w:asciiTheme="minorHAnsi" w:hAnsiTheme="minorHAnsi" w:cstheme="minorHAnsi"/>
          <w:sz w:val="24"/>
          <w:szCs w:val="24"/>
        </w:rPr>
        <w:t>.</w:t>
      </w:r>
    </w:p>
    <w:p w:rsidR="00B82379" w:rsidRPr="006B1030" w:rsidRDefault="00B82379" w:rsidP="00886A09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MATERIAS ESPECIALES</w:t>
      </w:r>
    </w:p>
    <w:p w:rsidR="00B82379" w:rsidRPr="006B1030" w:rsidRDefault="00B82379" w:rsidP="00B8237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INGLÉS</w:t>
      </w:r>
    </w:p>
    <w:p w:rsidR="00B82379" w:rsidRPr="006B1030" w:rsidRDefault="00B82379" w:rsidP="00590D31">
      <w:pPr>
        <w:rPr>
          <w:rFonts w:asciiTheme="minorHAnsi" w:hAnsiTheme="minorHAnsi" w:cstheme="minorHAnsi"/>
          <w:b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</w:rPr>
        <w:t>1º, 2º y 3º GRADOS  TM/TT</w:t>
      </w:r>
    </w:p>
    <w:p w:rsidR="00B82379" w:rsidRPr="006B1030" w:rsidRDefault="00B82379" w:rsidP="00B82379">
      <w:pPr>
        <w:numPr>
          <w:ilvl w:val="0"/>
          <w:numId w:val="16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CUADERNO TAPA DURA E3 (19X24CM) RAYADO, 48 HOJAS.</w:t>
      </w:r>
    </w:p>
    <w:p w:rsidR="00B82379" w:rsidRPr="006B1030" w:rsidRDefault="00B82379" w:rsidP="0070579B">
      <w:pPr>
        <w:rPr>
          <w:rFonts w:asciiTheme="minorHAnsi" w:hAnsiTheme="minorHAnsi" w:cstheme="minorHAnsi"/>
          <w:b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</w:rPr>
        <w:t>4º, 5º, 6º Y 7º GRADOS  TM / TT</w:t>
      </w:r>
    </w:p>
    <w:p w:rsidR="00B82379" w:rsidRPr="006B1030" w:rsidRDefault="00B82379" w:rsidP="00B82379">
      <w:pPr>
        <w:numPr>
          <w:ilvl w:val="0"/>
          <w:numId w:val="13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CARPETA Nº 3 CON HOJAS RAYADAS</w:t>
      </w:r>
      <w:r w:rsidR="006B045F" w:rsidRPr="006B1030">
        <w:rPr>
          <w:rFonts w:asciiTheme="minorHAnsi" w:hAnsiTheme="minorHAnsi" w:cstheme="minorHAnsi"/>
          <w:sz w:val="24"/>
          <w:szCs w:val="24"/>
        </w:rPr>
        <w:t xml:space="preserve"> CON MARGEN REFORZADO</w:t>
      </w:r>
      <w:r w:rsidRPr="006B1030">
        <w:rPr>
          <w:rFonts w:asciiTheme="minorHAnsi" w:hAnsiTheme="minorHAnsi" w:cstheme="minorHAnsi"/>
          <w:sz w:val="24"/>
          <w:szCs w:val="24"/>
        </w:rPr>
        <w:t>.</w:t>
      </w:r>
    </w:p>
    <w:p w:rsidR="00B82379" w:rsidRPr="006B1030" w:rsidRDefault="00B82379" w:rsidP="00B82379">
      <w:pPr>
        <w:numPr>
          <w:ilvl w:val="0"/>
          <w:numId w:val="13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SEPARADORES:</w:t>
      </w:r>
    </w:p>
    <w:p w:rsidR="00B82379" w:rsidRPr="006B1030" w:rsidRDefault="00B82379" w:rsidP="00B8237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TECNOLOGÍA</w:t>
      </w:r>
    </w:p>
    <w:p w:rsidR="00B82379" w:rsidRPr="006B1030" w:rsidRDefault="00B82379" w:rsidP="00B8237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1º, 2ºY 3º GRADOS TM/TT</w:t>
      </w:r>
    </w:p>
    <w:p w:rsidR="00886A09" w:rsidRPr="006B1030" w:rsidRDefault="00B82379" w:rsidP="00B82379">
      <w:pPr>
        <w:numPr>
          <w:ilvl w:val="0"/>
          <w:numId w:val="14"/>
        </w:numPr>
        <w:spacing w:before="0" w:beforeAutospacing="0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1 CARPETA Nº3 CON HOJAS RAYADAS</w:t>
      </w:r>
      <w:r w:rsidR="00911E79" w:rsidRPr="006B1030">
        <w:rPr>
          <w:rFonts w:asciiTheme="minorHAnsi" w:hAnsiTheme="minorHAnsi" w:cstheme="minorHAnsi"/>
          <w:sz w:val="24"/>
          <w:szCs w:val="24"/>
        </w:rPr>
        <w:t xml:space="preserve"> CON MARGEN REFORZADO</w:t>
      </w:r>
      <w:r w:rsidRPr="006B1030">
        <w:rPr>
          <w:rFonts w:asciiTheme="minorHAnsi" w:hAnsiTheme="minorHAnsi" w:cstheme="minorHAnsi"/>
          <w:sz w:val="24"/>
          <w:szCs w:val="24"/>
        </w:rPr>
        <w:t xml:space="preserve"> Y REPUESTOS DE DIBUJO N°3 BLANCAS</w:t>
      </w:r>
    </w:p>
    <w:p w:rsidR="006912FC" w:rsidRDefault="00B82379" w:rsidP="006912FC">
      <w:pPr>
        <w:spacing w:before="0" w:beforeAutospacing="0"/>
        <w:rPr>
          <w:rFonts w:asciiTheme="minorHAnsi" w:hAnsiTheme="minorHAnsi" w:cstheme="minorHAnsi"/>
          <w:b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4º, 5º, 6º Y 7º GRADOS TM/TT</w:t>
      </w:r>
      <w:r w:rsidR="006912FC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B82379" w:rsidRPr="006912FC" w:rsidRDefault="00B82379" w:rsidP="006912FC">
      <w:pPr>
        <w:numPr>
          <w:ilvl w:val="0"/>
          <w:numId w:val="26"/>
        </w:numPr>
        <w:spacing w:before="0" w:beforeAutospacing="0"/>
        <w:rPr>
          <w:rFonts w:asciiTheme="minorHAnsi" w:hAnsiTheme="minorHAnsi" w:cstheme="minorHAnsi"/>
          <w:b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>CARPETA Nº 3 CON HOJAS RAYADAS</w:t>
      </w:r>
      <w:r w:rsidR="00911E79" w:rsidRPr="006B1030">
        <w:rPr>
          <w:rFonts w:asciiTheme="minorHAnsi" w:hAnsiTheme="minorHAnsi" w:cstheme="minorHAnsi"/>
          <w:sz w:val="24"/>
          <w:szCs w:val="24"/>
        </w:rPr>
        <w:t xml:space="preserve"> CON MARGEN REFORZADO</w:t>
      </w:r>
      <w:r w:rsidRPr="006B1030">
        <w:rPr>
          <w:rFonts w:asciiTheme="minorHAnsi" w:hAnsiTheme="minorHAnsi" w:cstheme="minorHAnsi"/>
          <w:sz w:val="24"/>
          <w:szCs w:val="24"/>
        </w:rPr>
        <w:t>.</w:t>
      </w:r>
    </w:p>
    <w:p w:rsidR="006912FC" w:rsidRDefault="006912FC" w:rsidP="006912FC">
      <w:pPr>
        <w:spacing w:before="0" w:beforeAutospacing="0"/>
        <w:ind w:left="360"/>
        <w:rPr>
          <w:rFonts w:asciiTheme="minorHAnsi" w:hAnsiTheme="minorHAnsi" w:cstheme="minorHAnsi"/>
          <w:sz w:val="24"/>
          <w:szCs w:val="24"/>
          <w:u w:val="single"/>
        </w:rPr>
      </w:pPr>
    </w:p>
    <w:p w:rsidR="006912FC" w:rsidRPr="006B1030" w:rsidRDefault="006912FC" w:rsidP="006912FC">
      <w:pPr>
        <w:spacing w:before="0" w:beforeAutospacing="0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sz w:val="24"/>
          <w:szCs w:val="24"/>
          <w:u w:val="single"/>
        </w:rPr>
        <w:t>L</w:t>
      </w: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ISTAS DE MATERIALES MÚSICA</w:t>
      </w:r>
    </w:p>
    <w:p w:rsidR="006912FC" w:rsidRPr="006B1030" w:rsidRDefault="006912FC" w:rsidP="006912FC">
      <w:pPr>
        <w:spacing w:before="0" w:beforeAutospacing="0"/>
        <w:ind w:left="360"/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912FC" w:rsidRPr="006B1030" w:rsidRDefault="006912FC" w:rsidP="006912FC">
      <w:pPr>
        <w:pStyle w:val="Prrafodelista"/>
        <w:numPr>
          <w:ilvl w:val="0"/>
          <w:numId w:val="20"/>
        </w:numPr>
        <w:spacing w:before="0" w:beforeAutospacing="0"/>
        <w:rPr>
          <w:rFonts w:asciiTheme="minorHAnsi" w:hAnsiTheme="minorHAnsi" w:cstheme="minorHAnsi"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1° Y 2° TM</w:t>
      </w:r>
      <w:r w:rsidRPr="006B1030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6B1030">
        <w:rPr>
          <w:rFonts w:asciiTheme="minorHAnsi" w:hAnsiTheme="minorHAnsi" w:cstheme="minorHAnsi"/>
          <w:sz w:val="24"/>
          <w:szCs w:val="24"/>
        </w:rPr>
        <w:t xml:space="preserve"> CARPETA N°3 CON HOJAS RAYADAS O CUADRICULADAS CON MARGEN REFORZADO</w:t>
      </w:r>
    </w:p>
    <w:p w:rsidR="006912FC" w:rsidRPr="006B1030" w:rsidRDefault="006912FC" w:rsidP="006912FC">
      <w:pPr>
        <w:pStyle w:val="Prrafodelista"/>
        <w:numPr>
          <w:ilvl w:val="0"/>
          <w:numId w:val="20"/>
        </w:numPr>
        <w:spacing w:before="0" w:beforeAutospacing="0"/>
        <w:rPr>
          <w:rFonts w:asciiTheme="minorHAnsi" w:hAnsiTheme="minorHAnsi" w:cstheme="minorHAnsi"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3° TM</w:t>
      </w:r>
      <w:r w:rsidRPr="006B1030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Pr="006B1030">
        <w:rPr>
          <w:rFonts w:asciiTheme="minorHAnsi" w:hAnsiTheme="minorHAnsi" w:cstheme="minorHAnsi"/>
          <w:sz w:val="24"/>
          <w:szCs w:val="24"/>
        </w:rPr>
        <w:t>CARPETA N°3 CON HOJAS RAYADAS O CUADRICULADAS CON MARGEN REFORZADO, FLAUTA DULCE (MARCAS YAMAHA, MELOS O AULOS)</w:t>
      </w:r>
    </w:p>
    <w:p w:rsidR="006912FC" w:rsidRPr="006B1030" w:rsidRDefault="006912FC" w:rsidP="006912FC">
      <w:pPr>
        <w:pStyle w:val="Prrafodelista"/>
        <w:numPr>
          <w:ilvl w:val="0"/>
          <w:numId w:val="20"/>
        </w:numPr>
        <w:spacing w:before="0" w:beforeAutospacing="0"/>
        <w:rPr>
          <w:rFonts w:asciiTheme="minorHAnsi" w:hAnsiTheme="minorHAnsi" w:cstheme="minorHAnsi"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4°,5°, 6° Y 7° TM Y TT</w:t>
      </w:r>
      <w:r w:rsidRPr="006B1030">
        <w:rPr>
          <w:rFonts w:asciiTheme="minorHAnsi" w:hAnsiTheme="minorHAnsi" w:cstheme="minorHAnsi"/>
          <w:sz w:val="24"/>
          <w:szCs w:val="24"/>
          <w:u w:val="single"/>
        </w:rPr>
        <w:t xml:space="preserve">: </w:t>
      </w:r>
      <w:r w:rsidRPr="006B1030">
        <w:rPr>
          <w:rFonts w:asciiTheme="minorHAnsi" w:hAnsiTheme="minorHAnsi" w:cstheme="minorHAnsi"/>
          <w:sz w:val="24"/>
          <w:szCs w:val="24"/>
        </w:rPr>
        <w:t>CARPETA N°3 CON HOJAS RAYADAS O CUADRICULADAS CON MARGEN REFORZADO, FLAUTA DULCE (MARCAS YAMAHA, MELOS O AULOS)</w:t>
      </w:r>
    </w:p>
    <w:p w:rsidR="006912FC" w:rsidRDefault="006912FC" w:rsidP="006B65B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6912FC" w:rsidRDefault="006912FC" w:rsidP="006B65BF">
      <w:pPr>
        <w:rPr>
          <w:rFonts w:asciiTheme="minorHAnsi" w:hAnsiTheme="minorHAnsi" w:cstheme="minorHAnsi"/>
          <w:b/>
          <w:sz w:val="24"/>
          <w:szCs w:val="24"/>
          <w:u w:val="single"/>
        </w:rPr>
      </w:pPr>
    </w:p>
    <w:p w:rsidR="00886A09" w:rsidRPr="006B1030" w:rsidRDefault="006B65BF" w:rsidP="006B65BF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 xml:space="preserve">EDUCACIÓN PLÁSTICA </w:t>
      </w:r>
    </w:p>
    <w:p w:rsidR="006B65BF" w:rsidRPr="006B1030" w:rsidRDefault="006B65BF" w:rsidP="006B65BF">
      <w:p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 xml:space="preserve">Los alumnos de </w:t>
      </w:r>
      <w:r w:rsidR="000F6B2D" w:rsidRPr="006B1030">
        <w:rPr>
          <w:rFonts w:asciiTheme="minorHAnsi" w:hAnsiTheme="minorHAnsi" w:cstheme="minorHAnsi"/>
          <w:b/>
          <w:sz w:val="24"/>
          <w:szCs w:val="24"/>
        </w:rPr>
        <w:t xml:space="preserve">1º a </w:t>
      </w:r>
      <w:r w:rsidRPr="006B1030">
        <w:rPr>
          <w:rFonts w:asciiTheme="minorHAnsi" w:hAnsiTheme="minorHAnsi" w:cstheme="minorHAnsi"/>
          <w:b/>
          <w:sz w:val="24"/>
          <w:szCs w:val="24"/>
        </w:rPr>
        <w:t>7° Grado</w:t>
      </w:r>
      <w:r w:rsidRPr="006B1030">
        <w:rPr>
          <w:rFonts w:asciiTheme="minorHAnsi" w:hAnsiTheme="minorHAnsi" w:cstheme="minorHAnsi"/>
          <w:sz w:val="24"/>
          <w:szCs w:val="24"/>
        </w:rPr>
        <w:t>) utilizarán en plástica los siguientes materiales:</w:t>
      </w:r>
    </w:p>
    <w:p w:rsidR="006B65BF" w:rsidRPr="006B1030" w:rsidRDefault="006B65BF" w:rsidP="006B65BF">
      <w:pPr>
        <w:pStyle w:val="Prrafodelista"/>
        <w:numPr>
          <w:ilvl w:val="0"/>
          <w:numId w:val="20"/>
        </w:numPr>
        <w:spacing w:before="0" w:beforeAutospacing="0"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</w:rPr>
        <w:t>CARPETA N°</w:t>
      </w:r>
      <w:r w:rsidR="000F6B2D" w:rsidRPr="006B1030">
        <w:rPr>
          <w:rFonts w:asciiTheme="minorHAnsi" w:hAnsiTheme="minorHAnsi" w:cstheme="minorHAnsi"/>
          <w:b/>
          <w:sz w:val="24"/>
          <w:szCs w:val="24"/>
        </w:rPr>
        <w:t>5</w:t>
      </w:r>
      <w:r w:rsidRPr="006B1030">
        <w:rPr>
          <w:rFonts w:asciiTheme="minorHAnsi" w:hAnsiTheme="minorHAnsi" w:cstheme="minorHAnsi"/>
          <w:b/>
          <w:sz w:val="24"/>
          <w:szCs w:val="24"/>
        </w:rPr>
        <w:t xml:space="preserve"> CON ELÁSTICO.</w:t>
      </w:r>
    </w:p>
    <w:p w:rsidR="00911E79" w:rsidRPr="006B1030" w:rsidRDefault="00C1004D" w:rsidP="00911E79">
      <w:pPr>
        <w:pStyle w:val="Prrafodelista"/>
        <w:numPr>
          <w:ilvl w:val="0"/>
          <w:numId w:val="19"/>
        </w:numPr>
        <w:spacing w:before="0" w:beforeAutospacing="0"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</w:rPr>
        <w:t xml:space="preserve">Block de dibujo </w:t>
      </w:r>
      <w:r w:rsidR="000F6B2D" w:rsidRPr="006B1030">
        <w:rPr>
          <w:rFonts w:asciiTheme="minorHAnsi" w:hAnsiTheme="minorHAnsi" w:cstheme="minorHAnsi"/>
          <w:b/>
          <w:sz w:val="24"/>
          <w:szCs w:val="24"/>
        </w:rPr>
        <w:t>N°5</w:t>
      </w:r>
      <w:r w:rsidR="00911E79" w:rsidRPr="006B1030">
        <w:rPr>
          <w:rFonts w:asciiTheme="minorHAnsi" w:hAnsiTheme="minorHAnsi" w:cstheme="minorHAnsi"/>
          <w:b/>
          <w:sz w:val="24"/>
          <w:szCs w:val="24"/>
        </w:rPr>
        <w:t xml:space="preserve"> COLOR</w:t>
      </w:r>
    </w:p>
    <w:p w:rsidR="00911E79" w:rsidRPr="006B1030" w:rsidRDefault="00C1004D" w:rsidP="00911E79">
      <w:pPr>
        <w:pStyle w:val="Prrafodelista"/>
        <w:numPr>
          <w:ilvl w:val="0"/>
          <w:numId w:val="19"/>
        </w:numPr>
        <w:spacing w:before="0" w:beforeAutospacing="0" w:after="200" w:line="276" w:lineRule="auto"/>
        <w:rPr>
          <w:rFonts w:asciiTheme="minorHAnsi" w:hAnsiTheme="minorHAnsi" w:cstheme="minorHAnsi"/>
          <w:b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</w:rPr>
        <w:t xml:space="preserve">Block de dibujo </w:t>
      </w:r>
      <w:r w:rsidR="00911E79" w:rsidRPr="006B1030">
        <w:rPr>
          <w:rFonts w:asciiTheme="minorHAnsi" w:hAnsiTheme="minorHAnsi" w:cstheme="minorHAnsi"/>
          <w:b/>
          <w:sz w:val="24"/>
          <w:szCs w:val="24"/>
        </w:rPr>
        <w:t>N°</w:t>
      </w:r>
      <w:r w:rsidR="000F6B2D" w:rsidRPr="006B1030">
        <w:rPr>
          <w:rFonts w:asciiTheme="minorHAnsi" w:hAnsiTheme="minorHAnsi" w:cstheme="minorHAnsi"/>
          <w:b/>
          <w:sz w:val="24"/>
          <w:szCs w:val="24"/>
        </w:rPr>
        <w:t>5</w:t>
      </w:r>
      <w:r w:rsidR="00911E79" w:rsidRPr="006B1030">
        <w:rPr>
          <w:rFonts w:asciiTheme="minorHAnsi" w:hAnsiTheme="minorHAnsi" w:cstheme="minorHAnsi"/>
          <w:b/>
          <w:sz w:val="24"/>
          <w:szCs w:val="24"/>
        </w:rPr>
        <w:t xml:space="preserve"> BLANCO</w:t>
      </w:r>
    </w:p>
    <w:p w:rsidR="006B65BF" w:rsidRPr="006B1030" w:rsidRDefault="00911E79" w:rsidP="00911E79">
      <w:pPr>
        <w:pStyle w:val="Prrafodelista"/>
        <w:numPr>
          <w:ilvl w:val="0"/>
          <w:numId w:val="20"/>
        </w:numPr>
        <w:spacing w:before="0" w:beforeAutospacing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</w:rPr>
        <w:t>REPUESTOS DE DIBUJO  N°</w:t>
      </w:r>
      <w:r w:rsidR="000F6B2D" w:rsidRPr="006B1030">
        <w:rPr>
          <w:rFonts w:asciiTheme="minorHAnsi" w:hAnsiTheme="minorHAnsi" w:cstheme="minorHAnsi"/>
          <w:b/>
          <w:sz w:val="24"/>
          <w:szCs w:val="24"/>
        </w:rPr>
        <w:t>5</w:t>
      </w:r>
      <w:r w:rsidRPr="006B1030">
        <w:rPr>
          <w:rFonts w:asciiTheme="minorHAnsi" w:hAnsiTheme="minorHAnsi" w:cstheme="minorHAnsi"/>
          <w:b/>
          <w:sz w:val="24"/>
          <w:szCs w:val="24"/>
        </w:rPr>
        <w:t xml:space="preserve">  NEGRO</w:t>
      </w:r>
      <w:r w:rsidR="006B65BF" w:rsidRPr="006B1030">
        <w:rPr>
          <w:rFonts w:asciiTheme="minorHAnsi" w:hAnsiTheme="minorHAnsi" w:cstheme="minorHAnsi"/>
          <w:sz w:val="24"/>
          <w:szCs w:val="24"/>
        </w:rPr>
        <w:t>.</w:t>
      </w:r>
    </w:p>
    <w:p w:rsidR="008D29FD" w:rsidRPr="006B1030" w:rsidRDefault="008D29FD" w:rsidP="00911E79">
      <w:pPr>
        <w:pStyle w:val="Prrafodelista"/>
        <w:numPr>
          <w:ilvl w:val="0"/>
          <w:numId w:val="20"/>
        </w:numPr>
        <w:spacing w:before="0" w:beforeAutospacing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</w:rPr>
        <w:t>CAJA DE CRAYONES</w:t>
      </w:r>
    </w:p>
    <w:p w:rsidR="008D29FD" w:rsidRPr="006B1030" w:rsidRDefault="008D29FD" w:rsidP="00911E79">
      <w:pPr>
        <w:pStyle w:val="Prrafodelista"/>
        <w:numPr>
          <w:ilvl w:val="0"/>
          <w:numId w:val="20"/>
        </w:numPr>
        <w:spacing w:before="0" w:beforeAutospacing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</w:rPr>
        <w:t>RECIPIENTE PARA PONER AGUA</w:t>
      </w:r>
    </w:p>
    <w:p w:rsidR="008D29FD" w:rsidRPr="006B1030" w:rsidRDefault="008D29FD" w:rsidP="00911E79">
      <w:pPr>
        <w:pStyle w:val="Prrafodelista"/>
        <w:numPr>
          <w:ilvl w:val="0"/>
          <w:numId w:val="20"/>
        </w:numPr>
        <w:spacing w:before="0" w:beforeAutospacing="0" w:after="200" w:line="276" w:lineRule="auto"/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</w:rPr>
        <w:t xml:space="preserve">1 REPUESTO </w:t>
      </w:r>
      <w:r w:rsidR="00C1004D" w:rsidRPr="006B1030">
        <w:rPr>
          <w:rFonts w:asciiTheme="minorHAnsi" w:hAnsiTheme="minorHAnsi" w:cstheme="minorHAnsi"/>
          <w:b/>
          <w:sz w:val="24"/>
          <w:szCs w:val="24"/>
        </w:rPr>
        <w:t>de dibujo</w:t>
      </w:r>
      <w:r w:rsidRPr="006B1030">
        <w:rPr>
          <w:rFonts w:asciiTheme="minorHAnsi" w:hAnsiTheme="minorHAnsi" w:cstheme="minorHAnsi"/>
          <w:b/>
          <w:sz w:val="24"/>
          <w:szCs w:val="24"/>
        </w:rPr>
        <w:t xml:space="preserve"> Nº 6</w:t>
      </w:r>
      <w:r w:rsidR="00C1004D" w:rsidRPr="006B1030">
        <w:rPr>
          <w:rFonts w:asciiTheme="minorHAnsi" w:hAnsiTheme="minorHAnsi" w:cstheme="minorHAnsi"/>
          <w:b/>
          <w:sz w:val="24"/>
          <w:szCs w:val="24"/>
        </w:rPr>
        <w:t xml:space="preserve"> blancas</w:t>
      </w:r>
      <w:r w:rsidRPr="006B1030">
        <w:rPr>
          <w:rFonts w:asciiTheme="minorHAnsi" w:hAnsiTheme="minorHAnsi" w:cstheme="minorHAnsi"/>
          <w:b/>
          <w:sz w:val="24"/>
          <w:szCs w:val="24"/>
        </w:rPr>
        <w:t xml:space="preserve"> ( SOLO 4º A 7º)</w:t>
      </w:r>
    </w:p>
    <w:p w:rsidR="000F6B2D" w:rsidRPr="006B1030" w:rsidRDefault="000F6B2D" w:rsidP="000F6B2D">
      <w:pPr>
        <w:ind w:left="360"/>
        <w:rPr>
          <w:rFonts w:asciiTheme="minorHAnsi" w:hAnsiTheme="minorHAnsi" w:cstheme="minorHAnsi"/>
          <w:b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</w:rPr>
        <w:t>(LAS HOJAS DEBERÁN TENER NOMBRE, APELLIDO Y EL GRADO DEL ALUMNO)</w:t>
      </w:r>
    </w:p>
    <w:p w:rsidR="006B65BF" w:rsidRPr="006B1030" w:rsidRDefault="006B65BF" w:rsidP="00886A09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Cada grado tendrá que traer un pote de tempera del color asignado.</w:t>
      </w:r>
    </w:p>
    <w:p w:rsidR="006B65BF" w:rsidRPr="006B1030" w:rsidRDefault="006B65BF" w:rsidP="006B65BF">
      <w:p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 xml:space="preserve"> 1 GRADO</w:t>
      </w:r>
      <w:r w:rsidRPr="006B1030">
        <w:rPr>
          <w:rFonts w:asciiTheme="minorHAnsi" w:hAnsiTheme="minorHAnsi" w:cstheme="minorHAnsi"/>
          <w:sz w:val="24"/>
          <w:szCs w:val="24"/>
        </w:rPr>
        <w:t xml:space="preserve">-  TEMPERA DE COLOR </w:t>
      </w: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ROJO.</w:t>
      </w:r>
    </w:p>
    <w:p w:rsidR="006B65BF" w:rsidRPr="006B1030" w:rsidRDefault="006B65BF" w:rsidP="006B65BF">
      <w:p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 xml:space="preserve"> 2 GRADO</w:t>
      </w:r>
      <w:r w:rsidRPr="006B1030">
        <w:rPr>
          <w:rFonts w:asciiTheme="minorHAnsi" w:hAnsiTheme="minorHAnsi" w:cstheme="minorHAnsi"/>
          <w:sz w:val="24"/>
          <w:szCs w:val="24"/>
        </w:rPr>
        <w:t xml:space="preserve">- TEMPERA DE COLOR </w:t>
      </w: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AZUL</w:t>
      </w:r>
      <w:r w:rsidRPr="006B1030">
        <w:rPr>
          <w:rFonts w:asciiTheme="minorHAnsi" w:hAnsiTheme="minorHAnsi" w:cstheme="minorHAnsi"/>
          <w:sz w:val="24"/>
          <w:szCs w:val="24"/>
        </w:rPr>
        <w:t>.</w:t>
      </w:r>
    </w:p>
    <w:p w:rsidR="006B65BF" w:rsidRPr="006B1030" w:rsidRDefault="006B65BF" w:rsidP="006B65BF">
      <w:p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 xml:space="preserve"> 3 GRADO</w:t>
      </w:r>
      <w:r w:rsidRPr="006B1030">
        <w:rPr>
          <w:rFonts w:asciiTheme="minorHAnsi" w:hAnsiTheme="minorHAnsi" w:cstheme="minorHAnsi"/>
          <w:sz w:val="24"/>
          <w:szCs w:val="24"/>
        </w:rPr>
        <w:t xml:space="preserve">- TEMPERA DE COLOR </w:t>
      </w: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AMARILLO</w:t>
      </w:r>
      <w:r w:rsidRPr="006B1030">
        <w:rPr>
          <w:rFonts w:asciiTheme="minorHAnsi" w:hAnsiTheme="minorHAnsi" w:cstheme="minorHAnsi"/>
          <w:sz w:val="24"/>
          <w:szCs w:val="24"/>
        </w:rPr>
        <w:t>.</w:t>
      </w:r>
    </w:p>
    <w:p w:rsidR="006B65BF" w:rsidRPr="006B1030" w:rsidRDefault="006B65BF" w:rsidP="006B65BF">
      <w:p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 xml:space="preserve"> 4 GRADO</w:t>
      </w:r>
      <w:r w:rsidRPr="006B1030">
        <w:rPr>
          <w:rFonts w:asciiTheme="minorHAnsi" w:hAnsiTheme="minorHAnsi" w:cstheme="minorHAnsi"/>
          <w:sz w:val="24"/>
          <w:szCs w:val="24"/>
        </w:rPr>
        <w:t xml:space="preserve">- TEMPERA DE COLOR </w:t>
      </w: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NARANJA</w:t>
      </w:r>
      <w:r w:rsidRPr="006B1030">
        <w:rPr>
          <w:rFonts w:asciiTheme="minorHAnsi" w:hAnsiTheme="minorHAnsi" w:cstheme="minorHAnsi"/>
          <w:sz w:val="24"/>
          <w:szCs w:val="24"/>
        </w:rPr>
        <w:t>.</w:t>
      </w:r>
    </w:p>
    <w:p w:rsidR="006B65BF" w:rsidRPr="006B1030" w:rsidRDefault="006B65BF" w:rsidP="006B65BF">
      <w:p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 xml:space="preserve"> 5 GRADO</w:t>
      </w:r>
      <w:r w:rsidRPr="006B1030">
        <w:rPr>
          <w:rFonts w:asciiTheme="minorHAnsi" w:hAnsiTheme="minorHAnsi" w:cstheme="minorHAnsi"/>
          <w:sz w:val="24"/>
          <w:szCs w:val="24"/>
        </w:rPr>
        <w:t xml:space="preserve">- TEMPERA DE COLOR </w:t>
      </w: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VIOLETA</w:t>
      </w:r>
      <w:r w:rsidRPr="006B1030">
        <w:rPr>
          <w:rFonts w:asciiTheme="minorHAnsi" w:hAnsiTheme="minorHAnsi" w:cstheme="minorHAnsi"/>
          <w:sz w:val="24"/>
          <w:szCs w:val="24"/>
        </w:rPr>
        <w:t>.</w:t>
      </w:r>
    </w:p>
    <w:p w:rsidR="006B65BF" w:rsidRPr="006B1030" w:rsidRDefault="006B65BF" w:rsidP="006B65BF">
      <w:p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 xml:space="preserve"> 6 GRADO</w:t>
      </w:r>
      <w:r w:rsidRPr="006B1030">
        <w:rPr>
          <w:rFonts w:asciiTheme="minorHAnsi" w:hAnsiTheme="minorHAnsi" w:cstheme="minorHAnsi"/>
          <w:sz w:val="24"/>
          <w:szCs w:val="24"/>
        </w:rPr>
        <w:t xml:space="preserve">- TEMPERA DE COLOR </w:t>
      </w: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VERDE</w:t>
      </w:r>
      <w:r w:rsidRPr="006B1030">
        <w:rPr>
          <w:rFonts w:asciiTheme="minorHAnsi" w:hAnsiTheme="minorHAnsi" w:cstheme="minorHAnsi"/>
          <w:sz w:val="24"/>
          <w:szCs w:val="24"/>
        </w:rPr>
        <w:t>.</w:t>
      </w:r>
    </w:p>
    <w:p w:rsidR="006B65BF" w:rsidRPr="006B1030" w:rsidRDefault="006B65BF" w:rsidP="006B65BF">
      <w:pPr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 xml:space="preserve"> 7 GRADO</w:t>
      </w:r>
      <w:r w:rsidRPr="006B1030">
        <w:rPr>
          <w:rFonts w:asciiTheme="minorHAnsi" w:hAnsiTheme="minorHAnsi" w:cstheme="minorHAnsi"/>
          <w:sz w:val="24"/>
          <w:szCs w:val="24"/>
        </w:rPr>
        <w:t xml:space="preserve"> – TEMPERA DE COLOR </w:t>
      </w:r>
      <w:r w:rsidRPr="006B1030">
        <w:rPr>
          <w:rFonts w:asciiTheme="minorHAnsi" w:hAnsiTheme="minorHAnsi" w:cstheme="minorHAnsi"/>
          <w:b/>
          <w:sz w:val="24"/>
          <w:szCs w:val="24"/>
          <w:u w:val="single"/>
        </w:rPr>
        <w:t>BLANCO</w:t>
      </w:r>
      <w:r w:rsidR="008D29FD" w:rsidRPr="006B1030">
        <w:rPr>
          <w:rFonts w:asciiTheme="minorHAnsi" w:hAnsiTheme="minorHAnsi" w:cstheme="minorHAnsi"/>
          <w:sz w:val="24"/>
          <w:szCs w:val="24"/>
        </w:rPr>
        <w:t xml:space="preserve"> O NEGRO</w:t>
      </w:r>
    </w:p>
    <w:p w:rsidR="00911E79" w:rsidRPr="006B1030" w:rsidRDefault="00911E79" w:rsidP="00911E79">
      <w:pPr>
        <w:spacing w:before="0" w:beforeAutospacing="0"/>
        <w:ind w:left="360"/>
        <w:rPr>
          <w:rFonts w:asciiTheme="minorHAnsi" w:hAnsiTheme="minorHAnsi" w:cstheme="minorHAnsi"/>
          <w:sz w:val="24"/>
          <w:szCs w:val="24"/>
          <w:u w:val="single"/>
        </w:rPr>
      </w:pPr>
    </w:p>
    <w:p w:rsidR="006B65BF" w:rsidRPr="006B1030" w:rsidRDefault="006B65BF" w:rsidP="006B65BF">
      <w:pPr>
        <w:spacing w:before="0" w:beforeAutospacing="0"/>
        <w:rPr>
          <w:rFonts w:asciiTheme="minorHAnsi" w:hAnsiTheme="minorHAnsi" w:cstheme="minorHAnsi"/>
          <w:sz w:val="24"/>
          <w:szCs w:val="24"/>
        </w:rPr>
      </w:pPr>
    </w:p>
    <w:p w:rsidR="008D29FD" w:rsidRPr="006B1030" w:rsidRDefault="00B82379" w:rsidP="003A49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6B1030">
        <w:rPr>
          <w:rFonts w:asciiTheme="minorHAnsi" w:hAnsiTheme="minorHAnsi" w:cstheme="minorHAnsi"/>
          <w:b/>
          <w:i/>
          <w:sz w:val="24"/>
          <w:szCs w:val="24"/>
        </w:rPr>
        <w:t>RECORDAMOS LA IMPORTANCIA DE QUE TODOS LOS ELEMENTOS TENGAN NOMBRE Y APELLIDO DEL ALUMNO.</w:t>
      </w:r>
    </w:p>
    <w:p w:rsidR="008D29FD" w:rsidRPr="006B1030" w:rsidRDefault="008D29FD" w:rsidP="008D29FD">
      <w:pPr>
        <w:rPr>
          <w:rFonts w:asciiTheme="minorHAnsi" w:hAnsiTheme="minorHAnsi" w:cstheme="minorHAnsi"/>
          <w:sz w:val="24"/>
          <w:szCs w:val="24"/>
        </w:rPr>
      </w:pPr>
    </w:p>
    <w:p w:rsidR="008D29FD" w:rsidRPr="006B1030" w:rsidRDefault="008D29FD" w:rsidP="008D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2"/>
        </w:tabs>
        <w:rPr>
          <w:rFonts w:asciiTheme="minorHAnsi" w:hAnsiTheme="minorHAnsi" w:cstheme="minorHAnsi"/>
          <w:sz w:val="24"/>
          <w:szCs w:val="24"/>
        </w:rPr>
      </w:pPr>
      <w:r w:rsidRPr="006B1030">
        <w:rPr>
          <w:rFonts w:asciiTheme="minorHAnsi" w:hAnsiTheme="minorHAnsi" w:cstheme="minorHAnsi"/>
          <w:sz w:val="24"/>
          <w:szCs w:val="24"/>
        </w:rPr>
        <w:tab/>
      </w:r>
    </w:p>
    <w:p w:rsidR="003A497E" w:rsidRPr="006B1030" w:rsidRDefault="008D29FD" w:rsidP="008D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2"/>
        </w:tabs>
        <w:jc w:val="center"/>
        <w:rPr>
          <w:rFonts w:asciiTheme="majorHAnsi" w:hAnsiTheme="majorHAnsi" w:cstheme="minorHAnsi"/>
          <w:b/>
          <w:sz w:val="36"/>
          <w:szCs w:val="24"/>
        </w:rPr>
      </w:pPr>
      <w:r w:rsidRPr="006B1030">
        <w:rPr>
          <w:rFonts w:asciiTheme="majorHAnsi" w:hAnsiTheme="majorHAnsi" w:cstheme="minorHAnsi"/>
          <w:b/>
          <w:sz w:val="36"/>
          <w:szCs w:val="24"/>
        </w:rPr>
        <w:t>Reunión Ciclo Lectivo 2019 1 de marzo 17.30 hs.</w:t>
      </w:r>
    </w:p>
    <w:p w:rsidR="008D29FD" w:rsidRPr="006B1030" w:rsidRDefault="008D29FD" w:rsidP="008D29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482"/>
        </w:tabs>
        <w:rPr>
          <w:rFonts w:ascii="Comic Sans MS" w:hAnsi="Comic Sans MS"/>
          <w:sz w:val="24"/>
          <w:szCs w:val="24"/>
        </w:rPr>
      </w:pPr>
    </w:p>
    <w:sectPr w:rsidR="008D29FD" w:rsidRPr="006B1030" w:rsidSect="00886A09">
      <w:pgSz w:w="12240" w:h="20160" w:code="5"/>
      <w:pgMar w:top="284" w:right="1701" w:bottom="14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71D"/>
    <w:multiLevelType w:val="hybridMultilevel"/>
    <w:tmpl w:val="432C61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0A37331"/>
    <w:multiLevelType w:val="hybridMultilevel"/>
    <w:tmpl w:val="DC8ED0BE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B456FA"/>
    <w:multiLevelType w:val="hybridMultilevel"/>
    <w:tmpl w:val="FD2C31BE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389193F"/>
    <w:multiLevelType w:val="hybridMultilevel"/>
    <w:tmpl w:val="53AC7A6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F65AC"/>
    <w:multiLevelType w:val="hybridMultilevel"/>
    <w:tmpl w:val="DCF43D2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801D1A"/>
    <w:multiLevelType w:val="hybridMultilevel"/>
    <w:tmpl w:val="9BDA92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1B30D1"/>
    <w:multiLevelType w:val="hybridMultilevel"/>
    <w:tmpl w:val="FF74CC08"/>
    <w:lvl w:ilvl="0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21600ABC"/>
    <w:multiLevelType w:val="hybridMultilevel"/>
    <w:tmpl w:val="F67C7BF8"/>
    <w:lvl w:ilvl="0" w:tplc="7B6C5ADA">
      <w:start w:val="1"/>
      <w:numFmt w:val="bullet"/>
      <w:lvlText w:val=""/>
      <w:lvlJc w:val="left"/>
      <w:pPr>
        <w:ind w:left="2490" w:hanging="360"/>
      </w:pPr>
      <w:rPr>
        <w:rFonts w:ascii="Symbol" w:hAnsi="Symbol" w:cs="Symbol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>
    <w:nsid w:val="22624A10"/>
    <w:multiLevelType w:val="hybridMultilevel"/>
    <w:tmpl w:val="2090A10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A61322"/>
    <w:multiLevelType w:val="hybridMultilevel"/>
    <w:tmpl w:val="D87460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156872"/>
    <w:multiLevelType w:val="hybridMultilevel"/>
    <w:tmpl w:val="F3628FF0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9B499B"/>
    <w:multiLevelType w:val="hybridMultilevel"/>
    <w:tmpl w:val="180494B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EF32D2"/>
    <w:multiLevelType w:val="hybridMultilevel"/>
    <w:tmpl w:val="B15242B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B35C4D"/>
    <w:multiLevelType w:val="hybridMultilevel"/>
    <w:tmpl w:val="7DCC8F7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C56AC7"/>
    <w:multiLevelType w:val="hybridMultilevel"/>
    <w:tmpl w:val="5770EA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CC33F8"/>
    <w:multiLevelType w:val="hybridMultilevel"/>
    <w:tmpl w:val="ED380A00"/>
    <w:lvl w:ilvl="0" w:tplc="7B6C5ADA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06A4D"/>
    <w:multiLevelType w:val="hybridMultilevel"/>
    <w:tmpl w:val="AB7089F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C062B1"/>
    <w:multiLevelType w:val="hybridMultilevel"/>
    <w:tmpl w:val="7F64C4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5A864D1"/>
    <w:multiLevelType w:val="hybridMultilevel"/>
    <w:tmpl w:val="0902FA0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6F3937"/>
    <w:multiLevelType w:val="hybridMultilevel"/>
    <w:tmpl w:val="AD5A093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C54098"/>
    <w:multiLevelType w:val="hybridMultilevel"/>
    <w:tmpl w:val="C6702904"/>
    <w:lvl w:ilvl="0" w:tplc="83722C0C">
      <w:start w:val="1"/>
      <w:numFmt w:val="upperLetter"/>
      <w:lvlText w:val="%1)"/>
      <w:lvlJc w:val="left"/>
      <w:pPr>
        <w:tabs>
          <w:tab w:val="num" w:pos="2670"/>
        </w:tabs>
        <w:ind w:left="2670" w:hanging="1950"/>
      </w:pPr>
      <w:rPr>
        <w:rFonts w:hint="default"/>
      </w:r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64E606F2"/>
    <w:multiLevelType w:val="hybridMultilevel"/>
    <w:tmpl w:val="D97ADCAA"/>
    <w:lvl w:ilvl="0" w:tplc="1302B54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C0334B"/>
    <w:multiLevelType w:val="hybridMultilevel"/>
    <w:tmpl w:val="20888A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C06B6F"/>
    <w:multiLevelType w:val="hybridMultilevel"/>
    <w:tmpl w:val="7C94AA0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A351847"/>
    <w:multiLevelType w:val="hybridMultilevel"/>
    <w:tmpl w:val="349A653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BEA165B"/>
    <w:multiLevelType w:val="hybridMultilevel"/>
    <w:tmpl w:val="A1E8BD6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2"/>
  </w:num>
  <w:num w:numId="4">
    <w:abstractNumId w:val="20"/>
  </w:num>
  <w:num w:numId="5">
    <w:abstractNumId w:val="13"/>
  </w:num>
  <w:num w:numId="6">
    <w:abstractNumId w:val="1"/>
  </w:num>
  <w:num w:numId="7">
    <w:abstractNumId w:val="5"/>
  </w:num>
  <w:num w:numId="8">
    <w:abstractNumId w:val="3"/>
  </w:num>
  <w:num w:numId="9">
    <w:abstractNumId w:val="25"/>
  </w:num>
  <w:num w:numId="10">
    <w:abstractNumId w:val="24"/>
  </w:num>
  <w:num w:numId="11">
    <w:abstractNumId w:val="22"/>
  </w:num>
  <w:num w:numId="12">
    <w:abstractNumId w:val="19"/>
  </w:num>
  <w:num w:numId="13">
    <w:abstractNumId w:val="2"/>
  </w:num>
  <w:num w:numId="14">
    <w:abstractNumId w:val="6"/>
  </w:num>
  <w:num w:numId="15">
    <w:abstractNumId w:val="0"/>
  </w:num>
  <w:num w:numId="16">
    <w:abstractNumId w:val="10"/>
  </w:num>
  <w:num w:numId="17">
    <w:abstractNumId w:val="21"/>
  </w:num>
  <w:num w:numId="18">
    <w:abstractNumId w:val="14"/>
  </w:num>
  <w:num w:numId="19">
    <w:abstractNumId w:val="17"/>
  </w:num>
  <w:num w:numId="20">
    <w:abstractNumId w:val="9"/>
  </w:num>
  <w:num w:numId="21">
    <w:abstractNumId w:val="4"/>
  </w:num>
  <w:num w:numId="22">
    <w:abstractNumId w:val="23"/>
  </w:num>
  <w:num w:numId="23">
    <w:abstractNumId w:val="8"/>
  </w:num>
  <w:num w:numId="24">
    <w:abstractNumId w:val="18"/>
  </w:num>
  <w:num w:numId="25">
    <w:abstractNumId w:val="7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6B1030"/>
    <w:rsid w:val="000D1AB8"/>
    <w:rsid w:val="000F6B2D"/>
    <w:rsid w:val="00192AE0"/>
    <w:rsid w:val="001E65FB"/>
    <w:rsid w:val="00275C6B"/>
    <w:rsid w:val="00287075"/>
    <w:rsid w:val="003749AD"/>
    <w:rsid w:val="003A497E"/>
    <w:rsid w:val="00590D31"/>
    <w:rsid w:val="005B10D3"/>
    <w:rsid w:val="006912FC"/>
    <w:rsid w:val="006B045F"/>
    <w:rsid w:val="006B1030"/>
    <w:rsid w:val="006B65BF"/>
    <w:rsid w:val="006F6065"/>
    <w:rsid w:val="0070579B"/>
    <w:rsid w:val="007240C5"/>
    <w:rsid w:val="007654F9"/>
    <w:rsid w:val="00795DC7"/>
    <w:rsid w:val="00806376"/>
    <w:rsid w:val="0081503C"/>
    <w:rsid w:val="008342A8"/>
    <w:rsid w:val="00851246"/>
    <w:rsid w:val="00886A09"/>
    <w:rsid w:val="008C7A44"/>
    <w:rsid w:val="008D29FD"/>
    <w:rsid w:val="00911E79"/>
    <w:rsid w:val="00950065"/>
    <w:rsid w:val="009A2215"/>
    <w:rsid w:val="009B71D4"/>
    <w:rsid w:val="00A6283B"/>
    <w:rsid w:val="00A7004A"/>
    <w:rsid w:val="00B3081B"/>
    <w:rsid w:val="00B475C8"/>
    <w:rsid w:val="00B73633"/>
    <w:rsid w:val="00B82379"/>
    <w:rsid w:val="00BF0B8E"/>
    <w:rsid w:val="00C1004D"/>
    <w:rsid w:val="00C40B39"/>
    <w:rsid w:val="00C912F7"/>
    <w:rsid w:val="00D66621"/>
    <w:rsid w:val="00E0628B"/>
    <w:rsid w:val="00E721DE"/>
    <w:rsid w:val="00E91225"/>
    <w:rsid w:val="00EB2377"/>
    <w:rsid w:val="00F2008E"/>
    <w:rsid w:val="00FA7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6376"/>
    <w:pPr>
      <w:spacing w:before="100" w:beforeAutospacing="1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95DC7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795D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DC7"/>
    <w:pPr>
      <w:ind w:left="720"/>
      <w:contextualSpacing/>
    </w:pPr>
  </w:style>
  <w:style w:type="character" w:styleId="Hipervnculo">
    <w:name w:val="Hyperlink"/>
    <w:rsid w:val="00795D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8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_secretaria\Downloads\IDP%20LISTAS%20DE%20MATERIALES%202019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IDP LISTAS DE MATERIALES 2019</Template>
  <TotalTime>15</TotalTime>
  <Pages>3</Pages>
  <Words>700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Ledesma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pc_secretaria</dc:creator>
  <cp:lastModifiedBy>pc_secretaria</cp:lastModifiedBy>
  <cp:revision>1</cp:revision>
  <cp:lastPrinted>2017-12-21T11:58:00Z</cp:lastPrinted>
  <dcterms:created xsi:type="dcterms:W3CDTF">2018-12-18T17:44:00Z</dcterms:created>
  <dcterms:modified xsi:type="dcterms:W3CDTF">2018-12-18T17:59:00Z</dcterms:modified>
</cp:coreProperties>
</file>